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294C8" w14:textId="77777777" w:rsidR="001E6FB3" w:rsidRDefault="001E6FB3" w:rsidP="00360BAF">
      <w:pPr>
        <w:pStyle w:val="Ttulo"/>
        <w:pBdr>
          <w:bottom w:val="single" w:sz="4" w:space="0" w:color="1B3C33"/>
        </w:pBdr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FDBAE" wp14:editId="3EFAE86D">
                <wp:simplePos x="0" y="0"/>
                <wp:positionH relativeFrom="column">
                  <wp:posOffset>-388620</wp:posOffset>
                </wp:positionH>
                <wp:positionV relativeFrom="paragraph">
                  <wp:posOffset>-290830</wp:posOffset>
                </wp:positionV>
                <wp:extent cx="6905625" cy="72390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D996D" w14:textId="515E35A9" w:rsidR="006342A8" w:rsidRPr="006342A8" w:rsidRDefault="006342A8" w:rsidP="001E6FB3">
                            <w:pPr>
                              <w:jc w:val="both"/>
                              <w:rPr>
                                <w:sz w:val="18"/>
                                <w:lang w:val="es-MX"/>
                              </w:rPr>
                            </w:pPr>
                            <w:r w:rsidRPr="001E6FB3">
                              <w:rPr>
                                <w:b/>
                                <w:sz w:val="18"/>
                                <w:lang w:val="es-MX"/>
                              </w:rPr>
                              <w:t>Instrucciones:</w:t>
                            </w:r>
                            <w:r w:rsidR="001E6FB3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6342A8">
                              <w:rPr>
                                <w:sz w:val="18"/>
                                <w:lang w:val="es-MX"/>
                              </w:rPr>
                              <w:t xml:space="preserve"> Llene los datos </w:t>
                            </w:r>
                            <w:r w:rsidR="001E6FB3">
                              <w:rPr>
                                <w:sz w:val="18"/>
                                <w:lang w:val="es-MX"/>
                              </w:rPr>
                              <w:t>a computadora</w:t>
                            </w:r>
                            <w:r w:rsidRPr="006342A8">
                              <w:rPr>
                                <w:sz w:val="18"/>
                                <w:lang w:val="es-MX"/>
                              </w:rPr>
                              <w:t>, considere</w:t>
                            </w:r>
                            <w:r>
                              <w:rPr>
                                <w:sz w:val="18"/>
                                <w:lang w:val="es-MX"/>
                              </w:rPr>
                              <w:t xml:space="preserve"> que </w:t>
                            </w:r>
                            <w:r w:rsidRPr="006342A8">
                              <w:rPr>
                                <w:sz w:val="18"/>
                                <w:lang w:val="es-MX"/>
                              </w:rPr>
                              <w:t xml:space="preserve">no podrá exceder de cinco cuartillas, asimismo, tome en cuenta que toda la información debe contener el soporte documental que corresponda a la trayectoria profesional </w:t>
                            </w:r>
                            <w:r w:rsidR="00843139">
                              <w:rPr>
                                <w:sz w:val="18"/>
                                <w:lang w:val="es-MX"/>
                              </w:rPr>
                              <w:t>y</w:t>
                            </w:r>
                            <w:r w:rsidRPr="006342A8">
                              <w:rPr>
                                <w:sz w:val="18"/>
                                <w:lang w:val="es-MX"/>
                              </w:rPr>
                              <w:t xml:space="preserve"> académica</w:t>
                            </w:r>
                            <w:r>
                              <w:rPr>
                                <w:sz w:val="18"/>
                                <w:lang w:val="es-MX"/>
                              </w:rPr>
                              <w:t>, la cual será adjuntada de conformidad con lo estipulado en la convocatoria</w:t>
                            </w:r>
                            <w:r w:rsidR="00BB38AD">
                              <w:rPr>
                                <w:sz w:val="18"/>
                                <w:lang w:val="es-MX"/>
                              </w:rPr>
                              <w:t>. En el caso de docencia, publicaciones e investigaciones no es necesario el soporte</w:t>
                            </w:r>
                            <w:r w:rsidRPr="006342A8">
                              <w:rPr>
                                <w:sz w:val="18"/>
                                <w:lang w:val="es-MX"/>
                              </w:rPr>
                              <w:t xml:space="preserve">. </w:t>
                            </w:r>
                            <w:r w:rsidR="006B674B">
                              <w:rPr>
                                <w:sz w:val="18"/>
                                <w:lang w:val="es-MX"/>
                              </w:rPr>
                              <w:t>S</w:t>
                            </w:r>
                            <w:r w:rsidR="001E6FB3">
                              <w:rPr>
                                <w:sz w:val="18"/>
                                <w:lang w:val="es-MX"/>
                              </w:rPr>
                              <w:t>uba el archivo</w:t>
                            </w:r>
                            <w:r w:rsidR="007A2D8C">
                              <w:rPr>
                                <w:sz w:val="18"/>
                                <w:lang w:val="es-MX"/>
                              </w:rPr>
                              <w:t xml:space="preserve"> firmado</w:t>
                            </w:r>
                            <w:r w:rsidR="001E6FB3">
                              <w:rPr>
                                <w:sz w:val="18"/>
                                <w:lang w:val="es-MX"/>
                              </w:rPr>
                              <w:t xml:space="preserve"> al apartado correspondiente del sistema de registro</w:t>
                            </w:r>
                            <w:r w:rsidR="00DB0432">
                              <w:rPr>
                                <w:sz w:val="18"/>
                                <w:lang w:val="es-MX"/>
                              </w:rPr>
                              <w:t xml:space="preserve"> en formato PDF</w:t>
                            </w:r>
                            <w:r w:rsidR="001E6FB3">
                              <w:rPr>
                                <w:sz w:val="18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FDBA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30.6pt;margin-top:-22.9pt;width:543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" fillcolor="white [3201]" strokeweight=".5pt">
                <v:textbox>
                  <w:txbxContent>
                    <w:p w14:paraId="3D4D996D" w14:textId="515E35A9" w:rsidR="006342A8" w:rsidRPr="006342A8" w:rsidRDefault="006342A8" w:rsidP="001E6FB3">
                      <w:pPr>
                        <w:jc w:val="both"/>
                        <w:rPr>
                          <w:sz w:val="18"/>
                          <w:lang w:val="es-MX"/>
                        </w:rPr>
                      </w:pPr>
                      <w:r w:rsidRPr="001E6FB3">
                        <w:rPr>
                          <w:b/>
                          <w:sz w:val="18"/>
                          <w:lang w:val="es-MX"/>
                        </w:rPr>
                        <w:t>Instrucciones:</w:t>
                      </w:r>
                      <w:r w:rsidR="001E6FB3">
                        <w:rPr>
                          <w:sz w:val="18"/>
                          <w:lang w:val="es-MX"/>
                        </w:rPr>
                        <w:t xml:space="preserve"> </w:t>
                      </w:r>
                      <w:r w:rsidRPr="006342A8">
                        <w:rPr>
                          <w:sz w:val="18"/>
                          <w:lang w:val="es-MX"/>
                        </w:rPr>
                        <w:t xml:space="preserve"> Llene los datos </w:t>
                      </w:r>
                      <w:r w:rsidR="001E6FB3">
                        <w:rPr>
                          <w:sz w:val="18"/>
                          <w:lang w:val="es-MX"/>
                        </w:rPr>
                        <w:t>a computadora</w:t>
                      </w:r>
                      <w:r w:rsidRPr="006342A8">
                        <w:rPr>
                          <w:sz w:val="18"/>
                          <w:lang w:val="es-MX"/>
                        </w:rPr>
                        <w:t>, considere</w:t>
                      </w:r>
                      <w:r>
                        <w:rPr>
                          <w:sz w:val="18"/>
                          <w:lang w:val="es-MX"/>
                        </w:rPr>
                        <w:t xml:space="preserve"> que </w:t>
                      </w:r>
                      <w:r w:rsidRPr="006342A8">
                        <w:rPr>
                          <w:sz w:val="18"/>
                          <w:lang w:val="es-MX"/>
                        </w:rPr>
                        <w:t xml:space="preserve">no podrá exceder de cinco cuartillas, asimismo, tome en cuenta que toda la información debe contener el soporte documental que corresponda a la trayectoria profesional </w:t>
                      </w:r>
                      <w:r w:rsidR="00843139">
                        <w:rPr>
                          <w:sz w:val="18"/>
                          <w:lang w:val="es-MX"/>
                        </w:rPr>
                        <w:t>y</w:t>
                      </w:r>
                      <w:r w:rsidRPr="006342A8">
                        <w:rPr>
                          <w:sz w:val="18"/>
                          <w:lang w:val="es-MX"/>
                        </w:rPr>
                        <w:t xml:space="preserve"> académica</w:t>
                      </w:r>
                      <w:r>
                        <w:rPr>
                          <w:sz w:val="18"/>
                          <w:lang w:val="es-MX"/>
                        </w:rPr>
                        <w:t>, la cual será adjuntada de conformidad con lo estipulado en la convocatoria</w:t>
                      </w:r>
                      <w:r w:rsidR="00BB38AD">
                        <w:rPr>
                          <w:sz w:val="18"/>
                          <w:lang w:val="es-MX"/>
                        </w:rPr>
                        <w:t>. En el caso de docencia, publicaciones e investigaciones no es necesario el soporte</w:t>
                      </w:r>
                      <w:r w:rsidRPr="006342A8">
                        <w:rPr>
                          <w:sz w:val="18"/>
                          <w:lang w:val="es-MX"/>
                        </w:rPr>
                        <w:t xml:space="preserve">. </w:t>
                      </w:r>
                      <w:r w:rsidR="006B674B">
                        <w:rPr>
                          <w:sz w:val="18"/>
                          <w:lang w:val="es-MX"/>
                        </w:rPr>
                        <w:t>S</w:t>
                      </w:r>
                      <w:r w:rsidR="001E6FB3">
                        <w:rPr>
                          <w:sz w:val="18"/>
                          <w:lang w:val="es-MX"/>
                        </w:rPr>
                        <w:t>uba el archivo</w:t>
                      </w:r>
                      <w:r w:rsidR="007A2D8C">
                        <w:rPr>
                          <w:sz w:val="18"/>
                          <w:lang w:val="es-MX"/>
                        </w:rPr>
                        <w:t xml:space="preserve"> firmado</w:t>
                      </w:r>
                      <w:r w:rsidR="001E6FB3">
                        <w:rPr>
                          <w:sz w:val="18"/>
                          <w:lang w:val="es-MX"/>
                        </w:rPr>
                        <w:t xml:space="preserve"> al apartado correspondiente del sistema de registro</w:t>
                      </w:r>
                      <w:r w:rsidR="00DB0432">
                        <w:rPr>
                          <w:sz w:val="18"/>
                          <w:lang w:val="es-MX"/>
                        </w:rPr>
                        <w:t xml:space="preserve"> en formato PDF</w:t>
                      </w:r>
                      <w:r w:rsidR="001E6FB3">
                        <w:rPr>
                          <w:sz w:val="18"/>
                          <w:lang w:val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230DBA0" w14:textId="77777777" w:rsidR="00A62D85" w:rsidRPr="00774714" w:rsidRDefault="00A62D85" w:rsidP="008130E9">
      <w:pPr>
        <w:pStyle w:val="Ttulo"/>
        <w:pBdr>
          <w:bottom w:val="single" w:sz="4" w:space="0" w:color="1B3C33"/>
        </w:pBdr>
        <w:rPr>
          <w:rFonts w:ascii="Arial" w:hAnsi="Arial" w:cs="Arial"/>
          <w:i/>
          <w:color w:val="A6A6A6" w:themeColor="background1" w:themeShade="A6"/>
        </w:rPr>
      </w:pPr>
      <w:r w:rsidRPr="00774714">
        <w:rPr>
          <w:rFonts w:ascii="Arial" w:hAnsi="Arial" w:cs="Arial"/>
          <w:i/>
          <w:color w:val="A6A6A6" w:themeColor="background1" w:themeShade="A6"/>
        </w:rPr>
        <w:t>(</w:t>
      </w:r>
      <w:bookmarkStart w:id="0" w:name="_GoBack"/>
      <w:bookmarkEnd w:id="0"/>
      <w:r w:rsidRPr="00774714">
        <w:rPr>
          <w:rFonts w:ascii="Arial" w:hAnsi="Arial" w:cs="Arial"/>
          <w:i/>
          <w:color w:val="A6A6A6" w:themeColor="background1" w:themeShade="A6"/>
        </w:rPr>
        <w:t xml:space="preserve">Colocar aquí su nombre completo) </w:t>
      </w:r>
    </w:p>
    <w:tbl>
      <w:tblPr>
        <w:tblStyle w:val="Tablaconcuadrcu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9"/>
      </w:tblGrid>
      <w:tr w:rsidR="00A62D85" w:rsidRPr="00774714" w14:paraId="2C8DCA69" w14:textId="77777777" w:rsidTr="008130E9">
        <w:tc>
          <w:tcPr>
            <w:tcW w:w="4395" w:type="dxa"/>
            <w:tcBorders>
              <w:right w:val="single" w:sz="4" w:space="0" w:color="1B3C33"/>
            </w:tcBorders>
          </w:tcPr>
          <w:p w14:paraId="476640CC" w14:textId="77777777" w:rsidR="00A62D85" w:rsidRPr="00774714" w:rsidRDefault="00A62D85" w:rsidP="00A62D85">
            <w:pPr>
              <w:jc w:val="right"/>
              <w:rPr>
                <w:rFonts w:cs="Arial"/>
                <w:b/>
                <w:color w:val="auto"/>
                <w:sz w:val="20"/>
                <w:szCs w:val="20"/>
                <w:highlight w:val="yellow"/>
              </w:rPr>
            </w:pPr>
            <w:r w:rsidRPr="00774714">
              <w:rPr>
                <w:rFonts w:cs="Arial"/>
                <w:b/>
                <w:color w:val="auto"/>
                <w:sz w:val="20"/>
                <w:szCs w:val="20"/>
              </w:rPr>
              <w:t>Domicilio:</w:t>
            </w:r>
          </w:p>
        </w:tc>
        <w:tc>
          <w:tcPr>
            <w:tcW w:w="5239" w:type="dxa"/>
            <w:tcBorders>
              <w:top w:val="single" w:sz="4" w:space="0" w:color="1B3C33"/>
              <w:left w:val="single" w:sz="4" w:space="0" w:color="1B3C33"/>
              <w:bottom w:val="single" w:sz="4" w:space="0" w:color="1B3C33"/>
              <w:right w:val="single" w:sz="4" w:space="0" w:color="1B3C33"/>
            </w:tcBorders>
          </w:tcPr>
          <w:p w14:paraId="38D0AA60" w14:textId="77777777" w:rsidR="00A62D85" w:rsidRPr="00774714" w:rsidRDefault="00A62D85" w:rsidP="00A62D85">
            <w:pPr>
              <w:rPr>
                <w:rFonts w:cs="Arial"/>
                <w:b/>
                <w:color w:val="auto"/>
              </w:rPr>
            </w:pPr>
          </w:p>
          <w:p w14:paraId="3824FDAA" w14:textId="77777777" w:rsidR="00A62D85" w:rsidRPr="00774714" w:rsidRDefault="00A62D85" w:rsidP="00A62D85">
            <w:pPr>
              <w:rPr>
                <w:rFonts w:cs="Arial"/>
                <w:b/>
                <w:color w:val="auto"/>
              </w:rPr>
            </w:pPr>
          </w:p>
          <w:p w14:paraId="7E2445F6" w14:textId="77777777" w:rsidR="00A62D85" w:rsidRPr="00774714" w:rsidRDefault="00A62D85" w:rsidP="00A62D85">
            <w:pPr>
              <w:rPr>
                <w:rFonts w:cs="Arial"/>
                <w:b/>
                <w:color w:val="auto"/>
              </w:rPr>
            </w:pPr>
          </w:p>
          <w:p w14:paraId="509CDB16" w14:textId="77777777" w:rsidR="00A62D85" w:rsidRPr="00774714" w:rsidRDefault="00A62D85" w:rsidP="00A62D85">
            <w:pPr>
              <w:rPr>
                <w:rFonts w:cs="Arial"/>
                <w:b/>
                <w:color w:val="auto"/>
              </w:rPr>
            </w:pPr>
          </w:p>
        </w:tc>
      </w:tr>
      <w:tr w:rsidR="00A62D85" w:rsidRPr="00774714" w14:paraId="27A16629" w14:textId="77777777" w:rsidTr="008130E9">
        <w:tc>
          <w:tcPr>
            <w:tcW w:w="4395" w:type="dxa"/>
            <w:tcBorders>
              <w:right w:val="single" w:sz="4" w:space="0" w:color="1B3C33"/>
            </w:tcBorders>
          </w:tcPr>
          <w:p w14:paraId="569AFBCE" w14:textId="77777777" w:rsidR="00A62D85" w:rsidRPr="00774714" w:rsidRDefault="00A62D85" w:rsidP="00A62D85">
            <w:pPr>
              <w:jc w:val="right"/>
              <w:rPr>
                <w:rFonts w:cs="Arial"/>
                <w:b/>
                <w:color w:val="auto"/>
                <w:sz w:val="20"/>
                <w:szCs w:val="20"/>
              </w:rPr>
            </w:pPr>
            <w:r w:rsidRPr="00774714">
              <w:rPr>
                <w:rFonts w:cs="Arial"/>
                <w:b/>
                <w:color w:val="auto"/>
                <w:sz w:val="20"/>
                <w:szCs w:val="20"/>
              </w:rPr>
              <w:t>CURP:</w:t>
            </w:r>
          </w:p>
        </w:tc>
        <w:tc>
          <w:tcPr>
            <w:tcW w:w="5239" w:type="dxa"/>
            <w:tcBorders>
              <w:top w:val="single" w:sz="4" w:space="0" w:color="1B3C33"/>
              <w:left w:val="single" w:sz="4" w:space="0" w:color="1B3C33"/>
              <w:bottom w:val="single" w:sz="4" w:space="0" w:color="1B3C33"/>
              <w:right w:val="single" w:sz="4" w:space="0" w:color="1B3C33"/>
            </w:tcBorders>
          </w:tcPr>
          <w:p w14:paraId="12BAE9A0" w14:textId="77777777" w:rsidR="00A62D85" w:rsidRPr="00774714" w:rsidRDefault="00A62D85" w:rsidP="00A62D85">
            <w:pPr>
              <w:rPr>
                <w:rFonts w:cs="Arial"/>
                <w:b/>
                <w:color w:val="auto"/>
              </w:rPr>
            </w:pPr>
          </w:p>
        </w:tc>
      </w:tr>
      <w:tr w:rsidR="00A62D85" w:rsidRPr="00774714" w14:paraId="4E97EDAE" w14:textId="77777777" w:rsidTr="008130E9">
        <w:tc>
          <w:tcPr>
            <w:tcW w:w="4395" w:type="dxa"/>
            <w:tcBorders>
              <w:right w:val="single" w:sz="4" w:space="0" w:color="1B3C33"/>
            </w:tcBorders>
          </w:tcPr>
          <w:p w14:paraId="75D8EDDC" w14:textId="77777777" w:rsidR="00A62D85" w:rsidRPr="00774714" w:rsidRDefault="00A62D85" w:rsidP="00A62D85">
            <w:pPr>
              <w:jc w:val="right"/>
              <w:rPr>
                <w:rFonts w:cs="Arial"/>
                <w:b/>
                <w:color w:val="auto"/>
                <w:sz w:val="20"/>
                <w:szCs w:val="20"/>
              </w:rPr>
            </w:pPr>
            <w:r w:rsidRPr="00774714">
              <w:rPr>
                <w:rFonts w:cs="Arial"/>
                <w:b/>
                <w:color w:val="auto"/>
                <w:sz w:val="20"/>
                <w:szCs w:val="20"/>
              </w:rPr>
              <w:t>RFC:</w:t>
            </w:r>
          </w:p>
        </w:tc>
        <w:tc>
          <w:tcPr>
            <w:tcW w:w="5239" w:type="dxa"/>
            <w:tcBorders>
              <w:top w:val="single" w:sz="4" w:space="0" w:color="1B3C33"/>
              <w:left w:val="single" w:sz="4" w:space="0" w:color="1B3C33"/>
              <w:bottom w:val="single" w:sz="4" w:space="0" w:color="1B3C33"/>
              <w:right w:val="single" w:sz="4" w:space="0" w:color="1B3C33"/>
            </w:tcBorders>
          </w:tcPr>
          <w:p w14:paraId="1E2A0F41" w14:textId="77777777" w:rsidR="00A62D85" w:rsidRPr="00774714" w:rsidRDefault="00A62D85" w:rsidP="00A62D85">
            <w:pPr>
              <w:rPr>
                <w:rFonts w:cs="Arial"/>
                <w:b/>
                <w:color w:val="auto"/>
              </w:rPr>
            </w:pPr>
          </w:p>
        </w:tc>
      </w:tr>
      <w:tr w:rsidR="00A62D85" w:rsidRPr="00774714" w14:paraId="4273C201" w14:textId="77777777" w:rsidTr="008130E9">
        <w:tc>
          <w:tcPr>
            <w:tcW w:w="4395" w:type="dxa"/>
            <w:tcBorders>
              <w:right w:val="single" w:sz="4" w:space="0" w:color="1B3C33"/>
            </w:tcBorders>
          </w:tcPr>
          <w:p w14:paraId="35860779" w14:textId="77777777" w:rsidR="00A62D85" w:rsidRPr="00774714" w:rsidRDefault="00A62D85" w:rsidP="00A62D85">
            <w:pPr>
              <w:jc w:val="right"/>
              <w:rPr>
                <w:rFonts w:cs="Arial"/>
                <w:b/>
                <w:color w:val="auto"/>
                <w:sz w:val="20"/>
                <w:szCs w:val="20"/>
              </w:rPr>
            </w:pPr>
            <w:r w:rsidRPr="00774714">
              <w:rPr>
                <w:rFonts w:cs="Arial"/>
                <w:b/>
                <w:color w:val="auto"/>
                <w:sz w:val="20"/>
                <w:szCs w:val="20"/>
              </w:rPr>
              <w:t>Fecha de nacimiento:</w:t>
            </w:r>
          </w:p>
        </w:tc>
        <w:tc>
          <w:tcPr>
            <w:tcW w:w="5239" w:type="dxa"/>
            <w:tcBorders>
              <w:top w:val="single" w:sz="4" w:space="0" w:color="1B3C33"/>
              <w:left w:val="single" w:sz="4" w:space="0" w:color="1B3C33"/>
              <w:bottom w:val="single" w:sz="4" w:space="0" w:color="1B3C33"/>
              <w:right w:val="single" w:sz="4" w:space="0" w:color="1B3C33"/>
            </w:tcBorders>
          </w:tcPr>
          <w:p w14:paraId="71D98FEF" w14:textId="77777777" w:rsidR="00A62D85" w:rsidRPr="00774714" w:rsidRDefault="00A62D85" w:rsidP="00A62D85">
            <w:pPr>
              <w:rPr>
                <w:rFonts w:cs="Arial"/>
                <w:b/>
                <w:color w:val="auto"/>
              </w:rPr>
            </w:pPr>
          </w:p>
        </w:tc>
      </w:tr>
      <w:tr w:rsidR="00A62D85" w:rsidRPr="00774714" w14:paraId="204E126A" w14:textId="77777777" w:rsidTr="008130E9">
        <w:tc>
          <w:tcPr>
            <w:tcW w:w="4395" w:type="dxa"/>
            <w:tcBorders>
              <w:right w:val="single" w:sz="4" w:space="0" w:color="1B3C33"/>
            </w:tcBorders>
          </w:tcPr>
          <w:p w14:paraId="6DE675B4" w14:textId="77777777" w:rsidR="00A62D85" w:rsidRPr="00774714" w:rsidRDefault="00A62D85" w:rsidP="00A62D85">
            <w:pPr>
              <w:jc w:val="right"/>
              <w:rPr>
                <w:rFonts w:cs="Arial"/>
                <w:b/>
                <w:color w:val="auto"/>
                <w:sz w:val="20"/>
                <w:szCs w:val="20"/>
              </w:rPr>
            </w:pPr>
            <w:r w:rsidRPr="00774714">
              <w:rPr>
                <w:rFonts w:cs="Arial"/>
                <w:b/>
                <w:color w:val="auto"/>
                <w:sz w:val="20"/>
                <w:szCs w:val="20"/>
              </w:rPr>
              <w:t>Lugar de nacimiento:</w:t>
            </w:r>
          </w:p>
        </w:tc>
        <w:tc>
          <w:tcPr>
            <w:tcW w:w="5239" w:type="dxa"/>
            <w:tcBorders>
              <w:top w:val="single" w:sz="4" w:space="0" w:color="1B3C33"/>
              <w:left w:val="single" w:sz="4" w:space="0" w:color="1B3C33"/>
              <w:bottom w:val="single" w:sz="4" w:space="0" w:color="1B3C33"/>
              <w:right w:val="single" w:sz="4" w:space="0" w:color="1B3C33"/>
            </w:tcBorders>
          </w:tcPr>
          <w:p w14:paraId="3D3E7653" w14:textId="77777777" w:rsidR="00A62D85" w:rsidRPr="00774714" w:rsidRDefault="00A62D85" w:rsidP="00A62D85">
            <w:pPr>
              <w:rPr>
                <w:rFonts w:cs="Arial"/>
                <w:b/>
                <w:color w:val="auto"/>
              </w:rPr>
            </w:pPr>
          </w:p>
        </w:tc>
      </w:tr>
      <w:tr w:rsidR="00A62D85" w:rsidRPr="00774714" w14:paraId="2F72393E" w14:textId="77777777" w:rsidTr="008130E9">
        <w:tc>
          <w:tcPr>
            <w:tcW w:w="4395" w:type="dxa"/>
            <w:tcBorders>
              <w:right w:val="single" w:sz="4" w:space="0" w:color="1B3C33"/>
            </w:tcBorders>
          </w:tcPr>
          <w:p w14:paraId="6E253230" w14:textId="77777777" w:rsidR="00A62D85" w:rsidRPr="00774714" w:rsidRDefault="00A62D85" w:rsidP="00A62D85">
            <w:pPr>
              <w:jc w:val="right"/>
              <w:rPr>
                <w:rFonts w:cs="Arial"/>
                <w:b/>
                <w:color w:val="auto"/>
                <w:sz w:val="20"/>
                <w:szCs w:val="20"/>
              </w:rPr>
            </w:pPr>
            <w:r w:rsidRPr="00774714">
              <w:rPr>
                <w:rFonts w:cs="Arial"/>
                <w:b/>
                <w:color w:val="auto"/>
                <w:sz w:val="20"/>
                <w:szCs w:val="20"/>
              </w:rPr>
              <w:t>Nacionalidad:</w:t>
            </w:r>
          </w:p>
        </w:tc>
        <w:tc>
          <w:tcPr>
            <w:tcW w:w="5239" w:type="dxa"/>
            <w:tcBorders>
              <w:top w:val="single" w:sz="4" w:space="0" w:color="1B3C33"/>
              <w:left w:val="single" w:sz="4" w:space="0" w:color="1B3C33"/>
              <w:bottom w:val="single" w:sz="4" w:space="0" w:color="1B3C33"/>
              <w:right w:val="single" w:sz="4" w:space="0" w:color="1B3C33"/>
            </w:tcBorders>
          </w:tcPr>
          <w:p w14:paraId="240358CB" w14:textId="77777777" w:rsidR="00A62D85" w:rsidRPr="00774714" w:rsidRDefault="00A62D85" w:rsidP="00A62D85">
            <w:pPr>
              <w:rPr>
                <w:rFonts w:cs="Arial"/>
                <w:b/>
                <w:color w:val="auto"/>
              </w:rPr>
            </w:pPr>
          </w:p>
        </w:tc>
      </w:tr>
      <w:tr w:rsidR="00A62D85" w:rsidRPr="00774714" w14:paraId="2F841B67" w14:textId="77777777" w:rsidTr="008130E9">
        <w:trPr>
          <w:trHeight w:val="132"/>
        </w:trPr>
        <w:tc>
          <w:tcPr>
            <w:tcW w:w="4395" w:type="dxa"/>
            <w:tcBorders>
              <w:right w:val="single" w:sz="4" w:space="0" w:color="1B3C33"/>
            </w:tcBorders>
          </w:tcPr>
          <w:p w14:paraId="6A0642FF" w14:textId="77777777" w:rsidR="00A62D85" w:rsidRPr="00774714" w:rsidRDefault="00A62D85" w:rsidP="00A62D85">
            <w:pPr>
              <w:jc w:val="right"/>
              <w:rPr>
                <w:rFonts w:cs="Arial"/>
                <w:b/>
                <w:color w:val="auto"/>
                <w:sz w:val="20"/>
                <w:szCs w:val="20"/>
              </w:rPr>
            </w:pPr>
            <w:r w:rsidRPr="00774714">
              <w:rPr>
                <w:rFonts w:cs="Arial"/>
                <w:b/>
                <w:color w:val="auto"/>
                <w:sz w:val="20"/>
                <w:szCs w:val="20"/>
              </w:rPr>
              <w:t>Correo electrónico personal:</w:t>
            </w:r>
          </w:p>
        </w:tc>
        <w:tc>
          <w:tcPr>
            <w:tcW w:w="5239" w:type="dxa"/>
            <w:tcBorders>
              <w:top w:val="single" w:sz="4" w:space="0" w:color="1B3C33"/>
              <w:left w:val="single" w:sz="4" w:space="0" w:color="1B3C33"/>
              <w:bottom w:val="single" w:sz="4" w:space="0" w:color="1B3C33"/>
              <w:right w:val="single" w:sz="4" w:space="0" w:color="1B3C33"/>
            </w:tcBorders>
          </w:tcPr>
          <w:p w14:paraId="0D451D5C" w14:textId="77777777" w:rsidR="00A62D85" w:rsidRPr="00774714" w:rsidRDefault="00A62D85" w:rsidP="00A62D85">
            <w:pPr>
              <w:rPr>
                <w:rFonts w:cs="Arial"/>
                <w:b/>
                <w:color w:val="auto"/>
              </w:rPr>
            </w:pPr>
          </w:p>
        </w:tc>
      </w:tr>
      <w:tr w:rsidR="00A62D85" w:rsidRPr="00774714" w14:paraId="3F7CF349" w14:textId="77777777" w:rsidTr="008130E9">
        <w:trPr>
          <w:trHeight w:val="132"/>
        </w:trPr>
        <w:tc>
          <w:tcPr>
            <w:tcW w:w="4395" w:type="dxa"/>
            <w:tcBorders>
              <w:right w:val="single" w:sz="4" w:space="0" w:color="1B3C33"/>
            </w:tcBorders>
          </w:tcPr>
          <w:p w14:paraId="7A1C151B" w14:textId="40427B59" w:rsidR="00A62D85" w:rsidRPr="00774714" w:rsidRDefault="00A62D85" w:rsidP="00A62D85">
            <w:pPr>
              <w:jc w:val="right"/>
              <w:rPr>
                <w:rFonts w:cs="Arial"/>
                <w:b/>
                <w:color w:val="auto"/>
                <w:sz w:val="20"/>
                <w:szCs w:val="20"/>
              </w:rPr>
            </w:pPr>
            <w:r w:rsidRPr="00774714">
              <w:rPr>
                <w:rFonts w:cs="Arial"/>
                <w:b/>
                <w:color w:val="auto"/>
                <w:sz w:val="20"/>
                <w:szCs w:val="20"/>
              </w:rPr>
              <w:t>Correo electrónico institucional</w:t>
            </w:r>
            <w:r w:rsidRPr="00D2091E">
              <w:rPr>
                <w:rFonts w:cs="Arial"/>
                <w:b/>
                <w:color w:val="auto"/>
                <w:sz w:val="16"/>
                <w:szCs w:val="20"/>
              </w:rPr>
              <w:t>:</w:t>
            </w:r>
          </w:p>
        </w:tc>
        <w:tc>
          <w:tcPr>
            <w:tcW w:w="5239" w:type="dxa"/>
            <w:tcBorders>
              <w:top w:val="single" w:sz="4" w:space="0" w:color="1B3C33"/>
              <w:left w:val="single" w:sz="4" w:space="0" w:color="1B3C33"/>
              <w:bottom w:val="single" w:sz="4" w:space="0" w:color="1B3C33"/>
              <w:right w:val="single" w:sz="4" w:space="0" w:color="1B3C33"/>
            </w:tcBorders>
          </w:tcPr>
          <w:p w14:paraId="2262B315" w14:textId="77777777" w:rsidR="00A62D85" w:rsidRPr="00774714" w:rsidRDefault="00A62D85" w:rsidP="00A62D85">
            <w:pPr>
              <w:rPr>
                <w:rFonts w:cs="Arial"/>
                <w:b/>
                <w:color w:val="auto"/>
              </w:rPr>
            </w:pPr>
          </w:p>
        </w:tc>
      </w:tr>
      <w:tr w:rsidR="00A62D85" w:rsidRPr="00774714" w14:paraId="5BE20292" w14:textId="77777777" w:rsidTr="008130E9">
        <w:trPr>
          <w:trHeight w:val="132"/>
        </w:trPr>
        <w:tc>
          <w:tcPr>
            <w:tcW w:w="4395" w:type="dxa"/>
            <w:tcBorders>
              <w:right w:val="single" w:sz="4" w:space="0" w:color="1B3C33"/>
            </w:tcBorders>
          </w:tcPr>
          <w:p w14:paraId="6D298034" w14:textId="77777777" w:rsidR="00A62D85" w:rsidRPr="00774714" w:rsidRDefault="00A62D85" w:rsidP="00A62D85">
            <w:pPr>
              <w:jc w:val="right"/>
              <w:rPr>
                <w:rFonts w:cs="Arial"/>
                <w:b/>
                <w:color w:val="auto"/>
                <w:sz w:val="20"/>
                <w:szCs w:val="20"/>
              </w:rPr>
            </w:pPr>
            <w:r w:rsidRPr="00774714">
              <w:rPr>
                <w:rFonts w:cs="Arial"/>
                <w:b/>
                <w:color w:val="auto"/>
                <w:sz w:val="20"/>
                <w:szCs w:val="20"/>
              </w:rPr>
              <w:t>Número de teléfono celular:</w:t>
            </w:r>
          </w:p>
        </w:tc>
        <w:tc>
          <w:tcPr>
            <w:tcW w:w="5239" w:type="dxa"/>
            <w:tcBorders>
              <w:top w:val="single" w:sz="4" w:space="0" w:color="1B3C33"/>
              <w:left w:val="single" w:sz="4" w:space="0" w:color="1B3C33"/>
              <w:bottom w:val="single" w:sz="4" w:space="0" w:color="1B3C33"/>
              <w:right w:val="single" w:sz="4" w:space="0" w:color="1B3C33"/>
            </w:tcBorders>
          </w:tcPr>
          <w:p w14:paraId="6C282A0C" w14:textId="77777777" w:rsidR="00A62D85" w:rsidRPr="00774714" w:rsidRDefault="00A62D85" w:rsidP="00A62D85">
            <w:pPr>
              <w:rPr>
                <w:rFonts w:cs="Arial"/>
                <w:b/>
                <w:color w:val="auto"/>
              </w:rPr>
            </w:pPr>
          </w:p>
        </w:tc>
      </w:tr>
      <w:tr w:rsidR="002719A2" w:rsidRPr="00774714" w14:paraId="0487649C" w14:textId="77777777" w:rsidTr="008130E9">
        <w:trPr>
          <w:trHeight w:val="132"/>
        </w:trPr>
        <w:tc>
          <w:tcPr>
            <w:tcW w:w="4395" w:type="dxa"/>
            <w:tcBorders>
              <w:right w:val="single" w:sz="4" w:space="0" w:color="1B3C33"/>
            </w:tcBorders>
          </w:tcPr>
          <w:p w14:paraId="27901B1A" w14:textId="35BD3C36" w:rsidR="002719A2" w:rsidRPr="00774714" w:rsidRDefault="00661DF6" w:rsidP="00661DF6">
            <w:pPr>
              <w:jc w:val="right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Fecha de ingreso a la Cámara de Diputados:</w:t>
            </w:r>
          </w:p>
        </w:tc>
        <w:tc>
          <w:tcPr>
            <w:tcW w:w="5239" w:type="dxa"/>
            <w:tcBorders>
              <w:top w:val="single" w:sz="4" w:space="0" w:color="1B3C33"/>
              <w:left w:val="single" w:sz="4" w:space="0" w:color="1B3C33"/>
              <w:bottom w:val="single" w:sz="4" w:space="0" w:color="1B3C33"/>
              <w:right w:val="single" w:sz="4" w:space="0" w:color="1B3C33"/>
            </w:tcBorders>
          </w:tcPr>
          <w:p w14:paraId="5E6C8717" w14:textId="77777777" w:rsidR="002719A2" w:rsidRPr="00774714" w:rsidRDefault="002719A2" w:rsidP="00A62D85">
            <w:pPr>
              <w:rPr>
                <w:rFonts w:cs="Arial"/>
                <w:b/>
                <w:color w:val="auto"/>
              </w:rPr>
            </w:pPr>
          </w:p>
        </w:tc>
      </w:tr>
    </w:tbl>
    <w:p w14:paraId="088990C1" w14:textId="77777777" w:rsidR="00A62D85" w:rsidRPr="00774714" w:rsidRDefault="00A62D85" w:rsidP="008130E9">
      <w:pPr>
        <w:pStyle w:val="Ttulo1"/>
        <w:numPr>
          <w:ilvl w:val="0"/>
          <w:numId w:val="25"/>
        </w:numPr>
        <w:rPr>
          <w:rFonts w:ascii="Arial" w:hAnsi="Arial" w:cs="Arial"/>
          <w:color w:val="auto"/>
        </w:rPr>
      </w:pPr>
      <w:r w:rsidRPr="00774714">
        <w:rPr>
          <w:rFonts w:ascii="Arial" w:hAnsi="Arial" w:cs="Arial"/>
          <w:color w:val="auto"/>
        </w:rPr>
        <w:t>Trayectoria profesional</w:t>
      </w:r>
    </w:p>
    <w:p w14:paraId="2082FD4E" w14:textId="2EB970EB" w:rsidR="00A62D85" w:rsidRPr="00774714" w:rsidRDefault="00A62D85" w:rsidP="00A62D85">
      <w:pPr>
        <w:rPr>
          <w:rFonts w:cs="Arial"/>
          <w:color w:val="auto"/>
          <w:sz w:val="20"/>
        </w:rPr>
      </w:pPr>
      <w:r w:rsidRPr="00774714">
        <w:rPr>
          <w:rFonts w:cs="Arial"/>
          <w:color w:val="auto"/>
          <w:sz w:val="20"/>
        </w:rPr>
        <w:t>(Colocar los datos en orden cronológico descendente a partir del puesto o cargo actual, si es necesario puede agregar filas</w:t>
      </w:r>
      <w:r w:rsidR="00BB38AD">
        <w:rPr>
          <w:rFonts w:cs="Arial"/>
          <w:color w:val="auto"/>
          <w:sz w:val="20"/>
        </w:rPr>
        <w:t>, recuerde que debe corresponder con el soporte documental</w:t>
      </w:r>
      <w:r w:rsidRPr="00774714">
        <w:rPr>
          <w:rFonts w:cs="Arial"/>
          <w:color w:val="auto"/>
          <w:sz w:val="20"/>
        </w:rPr>
        <w:t>)</w:t>
      </w:r>
    </w:p>
    <w:tbl>
      <w:tblPr>
        <w:tblStyle w:val="Tabladelista3-nfasis1"/>
        <w:tblW w:w="5000" w:type="pct"/>
        <w:jc w:val="center"/>
        <w:tblBorders>
          <w:top w:val="single" w:sz="4" w:space="0" w:color="1B3C33"/>
          <w:left w:val="single" w:sz="4" w:space="0" w:color="1B3C33"/>
          <w:bottom w:val="single" w:sz="4" w:space="0" w:color="1B3C33"/>
          <w:right w:val="single" w:sz="4" w:space="0" w:color="1B3C33"/>
          <w:insideH w:val="single" w:sz="4" w:space="0" w:color="1B3C33"/>
          <w:insideV w:val="single" w:sz="4" w:space="0" w:color="1B3C33"/>
        </w:tblBorders>
        <w:tblLook w:val="04A0" w:firstRow="1" w:lastRow="0" w:firstColumn="1" w:lastColumn="0" w:noHBand="0" w:noVBand="1"/>
      </w:tblPr>
      <w:tblGrid>
        <w:gridCol w:w="1980"/>
        <w:gridCol w:w="3118"/>
        <w:gridCol w:w="2072"/>
        <w:gridCol w:w="1136"/>
        <w:gridCol w:w="1287"/>
      </w:tblGrid>
      <w:tr w:rsidR="00101060" w:rsidRPr="00360BAF" w14:paraId="53E9082F" w14:textId="77777777" w:rsidTr="00101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2" w:type="pct"/>
            <w:shd w:val="clear" w:color="auto" w:fill="1B3C33"/>
            <w:vAlign w:val="center"/>
          </w:tcPr>
          <w:p w14:paraId="4349F4CA" w14:textId="77777777" w:rsidR="00101060" w:rsidRPr="00360BAF" w:rsidRDefault="00101060" w:rsidP="006342A8">
            <w:pPr>
              <w:pStyle w:val="Ttulo1"/>
              <w:spacing w:before="100" w:beforeAutospacing="1" w:afterAutospacing="1"/>
              <w:jc w:val="center"/>
              <w:outlineLvl w:val="0"/>
              <w:rPr>
                <w:rFonts w:ascii="Arial" w:hAnsi="Arial" w:cs="Arial"/>
                <w:b/>
                <w:color w:val="auto"/>
                <w:sz w:val="22"/>
              </w:rPr>
            </w:pPr>
            <w:r w:rsidRPr="00360BAF">
              <w:rPr>
                <w:rFonts w:ascii="Arial" w:hAnsi="Arial" w:cs="Arial"/>
                <w:b/>
                <w:color w:val="auto"/>
                <w:sz w:val="22"/>
              </w:rPr>
              <w:t>Cargo</w:t>
            </w:r>
            <w:r>
              <w:rPr>
                <w:rFonts w:ascii="Arial" w:hAnsi="Arial" w:cs="Arial"/>
                <w:b/>
                <w:color w:val="auto"/>
                <w:sz w:val="22"/>
              </w:rPr>
              <w:t xml:space="preserve"> / Puesto</w:t>
            </w:r>
          </w:p>
        </w:tc>
        <w:tc>
          <w:tcPr>
            <w:tcW w:w="1625" w:type="pct"/>
            <w:shd w:val="clear" w:color="auto" w:fill="1B3C33"/>
            <w:vAlign w:val="center"/>
          </w:tcPr>
          <w:p w14:paraId="0740B5D0" w14:textId="77777777" w:rsidR="00101060" w:rsidRPr="00360BAF" w:rsidRDefault="00101060" w:rsidP="00101060">
            <w:pPr>
              <w:pStyle w:val="Ttulo1"/>
              <w:spacing w:before="100" w:beforeAutospacing="1" w:afterAutospacing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101060">
              <w:rPr>
                <w:rFonts w:ascii="Arial" w:hAnsi="Arial" w:cs="Arial"/>
                <w:b/>
                <w:color w:val="auto"/>
                <w:sz w:val="22"/>
              </w:rPr>
              <w:t>Objetivo del cargo / puesto</w:t>
            </w:r>
          </w:p>
        </w:tc>
        <w:tc>
          <w:tcPr>
            <w:tcW w:w="1080" w:type="pct"/>
            <w:shd w:val="clear" w:color="auto" w:fill="1B3C33"/>
            <w:vAlign w:val="center"/>
          </w:tcPr>
          <w:p w14:paraId="588BAA87" w14:textId="77777777" w:rsidR="00101060" w:rsidRPr="00360BAF" w:rsidRDefault="00101060" w:rsidP="00A9656C">
            <w:pPr>
              <w:pStyle w:val="Ttulo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</w:rPr>
            </w:pPr>
            <w:r w:rsidRPr="00360BAF">
              <w:rPr>
                <w:rFonts w:ascii="Arial" w:hAnsi="Arial" w:cs="Arial"/>
                <w:b/>
                <w:color w:val="auto"/>
                <w:sz w:val="22"/>
              </w:rPr>
              <w:t>Institución</w:t>
            </w:r>
          </w:p>
        </w:tc>
        <w:tc>
          <w:tcPr>
            <w:tcW w:w="592" w:type="pct"/>
            <w:shd w:val="clear" w:color="auto" w:fill="1B3C33"/>
            <w:vAlign w:val="center"/>
          </w:tcPr>
          <w:p w14:paraId="0119DF34" w14:textId="77777777" w:rsidR="00101060" w:rsidRPr="00360BAF" w:rsidRDefault="00101060" w:rsidP="00A9656C">
            <w:pPr>
              <w:pStyle w:val="Ttulo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 w:rsidRPr="00360BAF">
              <w:rPr>
                <w:rFonts w:ascii="Arial" w:hAnsi="Arial" w:cs="Arial"/>
                <w:b/>
                <w:color w:val="auto"/>
                <w:sz w:val="20"/>
              </w:rPr>
              <w:t>Fecha de inicio</w:t>
            </w:r>
          </w:p>
        </w:tc>
        <w:tc>
          <w:tcPr>
            <w:tcW w:w="671" w:type="pct"/>
            <w:shd w:val="clear" w:color="auto" w:fill="1B3C33"/>
            <w:vAlign w:val="center"/>
          </w:tcPr>
          <w:p w14:paraId="58947F6B" w14:textId="77777777" w:rsidR="00101060" w:rsidRPr="00360BAF" w:rsidRDefault="00101060" w:rsidP="00A9656C">
            <w:pPr>
              <w:pStyle w:val="Ttulo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 w:rsidRPr="00360BAF">
              <w:rPr>
                <w:rFonts w:ascii="Arial" w:hAnsi="Arial" w:cs="Arial"/>
                <w:b/>
                <w:color w:val="auto"/>
                <w:sz w:val="20"/>
              </w:rPr>
              <w:t>Fecha de conclusión</w:t>
            </w:r>
          </w:p>
        </w:tc>
      </w:tr>
      <w:tr w:rsidR="00101060" w:rsidRPr="00360BAF" w14:paraId="549138CD" w14:textId="77777777" w:rsidTr="0010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2DEBCFFD" w14:textId="77777777" w:rsidR="00101060" w:rsidRPr="00360BAF" w:rsidRDefault="00101060" w:rsidP="0010140F">
            <w:pPr>
              <w:rPr>
                <w:rFonts w:cs="Arial"/>
                <w:color w:val="auto"/>
              </w:rPr>
            </w:pPr>
          </w:p>
        </w:tc>
        <w:tc>
          <w:tcPr>
            <w:tcW w:w="1625" w:type="pct"/>
          </w:tcPr>
          <w:p w14:paraId="4A96D961" w14:textId="77777777" w:rsidR="00101060" w:rsidRPr="00360BAF" w:rsidRDefault="00101060" w:rsidP="00101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14:paraId="181E281F" w14:textId="77777777" w:rsidR="00101060" w:rsidRPr="00360BAF" w:rsidRDefault="00101060" w:rsidP="00101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57F5E47C" w14:textId="77777777" w:rsidR="00101060" w:rsidRPr="00360BAF" w:rsidRDefault="00101060" w:rsidP="00101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0F4B3DDE" w14:textId="77777777" w:rsidR="00101060" w:rsidRPr="00360BAF" w:rsidRDefault="00101060" w:rsidP="00101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101060" w:rsidRPr="00360BAF" w14:paraId="7C267553" w14:textId="77777777" w:rsidTr="00101060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623CF16E" w14:textId="77777777" w:rsidR="00101060" w:rsidRPr="00360BAF" w:rsidRDefault="00101060" w:rsidP="0010140F">
            <w:pPr>
              <w:rPr>
                <w:rFonts w:cs="Arial"/>
                <w:color w:val="auto"/>
              </w:rPr>
            </w:pPr>
          </w:p>
        </w:tc>
        <w:tc>
          <w:tcPr>
            <w:tcW w:w="1625" w:type="pct"/>
          </w:tcPr>
          <w:p w14:paraId="5706E473" w14:textId="77777777" w:rsidR="00101060" w:rsidRPr="00360BAF" w:rsidRDefault="00101060" w:rsidP="00101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14:paraId="3E76E14D" w14:textId="77777777" w:rsidR="00101060" w:rsidRPr="00360BAF" w:rsidRDefault="00101060" w:rsidP="00101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71AE126C" w14:textId="77777777" w:rsidR="00101060" w:rsidRPr="00360BAF" w:rsidRDefault="00101060" w:rsidP="00101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3E05B611" w14:textId="77777777" w:rsidR="00101060" w:rsidRPr="00360BAF" w:rsidRDefault="00101060" w:rsidP="00101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101060" w:rsidRPr="00360BAF" w14:paraId="2E4BBD1A" w14:textId="77777777" w:rsidTr="0010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6A6FF878" w14:textId="77777777" w:rsidR="00101060" w:rsidRPr="00360BAF" w:rsidRDefault="00101060" w:rsidP="0010140F">
            <w:pPr>
              <w:rPr>
                <w:rFonts w:cs="Arial"/>
                <w:color w:val="auto"/>
              </w:rPr>
            </w:pPr>
          </w:p>
        </w:tc>
        <w:tc>
          <w:tcPr>
            <w:tcW w:w="1625" w:type="pct"/>
          </w:tcPr>
          <w:p w14:paraId="649C1598" w14:textId="77777777" w:rsidR="00101060" w:rsidRPr="00360BAF" w:rsidRDefault="00101060" w:rsidP="00101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14:paraId="52F547AD" w14:textId="77777777" w:rsidR="00101060" w:rsidRPr="00360BAF" w:rsidRDefault="00101060" w:rsidP="00101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26CBA16C" w14:textId="77777777" w:rsidR="00101060" w:rsidRPr="00360BAF" w:rsidRDefault="00101060" w:rsidP="00101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6CFC8373" w14:textId="77777777" w:rsidR="00101060" w:rsidRPr="00360BAF" w:rsidRDefault="00101060" w:rsidP="00101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101060" w:rsidRPr="00360BAF" w14:paraId="51C8A890" w14:textId="77777777" w:rsidTr="00101060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2AA25EB2" w14:textId="77777777" w:rsidR="00101060" w:rsidRPr="00360BAF" w:rsidRDefault="00101060" w:rsidP="0010140F">
            <w:pPr>
              <w:rPr>
                <w:rFonts w:cs="Arial"/>
                <w:color w:val="auto"/>
              </w:rPr>
            </w:pPr>
          </w:p>
        </w:tc>
        <w:tc>
          <w:tcPr>
            <w:tcW w:w="1625" w:type="pct"/>
          </w:tcPr>
          <w:p w14:paraId="32179ABF" w14:textId="77777777" w:rsidR="00101060" w:rsidRPr="00360BAF" w:rsidRDefault="00101060" w:rsidP="00101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14:paraId="4E98612F" w14:textId="77777777" w:rsidR="00101060" w:rsidRPr="00360BAF" w:rsidRDefault="00101060" w:rsidP="00101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46D53312" w14:textId="77777777" w:rsidR="00101060" w:rsidRPr="00360BAF" w:rsidRDefault="00101060" w:rsidP="00101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7C152210" w14:textId="77777777" w:rsidR="00101060" w:rsidRPr="00360BAF" w:rsidRDefault="00101060" w:rsidP="00101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101060" w:rsidRPr="00360BAF" w14:paraId="4AF29E2E" w14:textId="77777777" w:rsidTr="0010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19F773C2" w14:textId="77777777" w:rsidR="00101060" w:rsidRPr="00360BAF" w:rsidRDefault="00101060" w:rsidP="0010140F">
            <w:pPr>
              <w:rPr>
                <w:rFonts w:cs="Arial"/>
                <w:color w:val="auto"/>
              </w:rPr>
            </w:pPr>
          </w:p>
        </w:tc>
        <w:tc>
          <w:tcPr>
            <w:tcW w:w="1625" w:type="pct"/>
          </w:tcPr>
          <w:p w14:paraId="45208BFA" w14:textId="77777777" w:rsidR="00101060" w:rsidRPr="00360BAF" w:rsidRDefault="00101060" w:rsidP="00101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14:paraId="0CA6DFFF" w14:textId="77777777" w:rsidR="00101060" w:rsidRPr="00360BAF" w:rsidRDefault="00101060" w:rsidP="00101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78EBFBDF" w14:textId="77777777" w:rsidR="00101060" w:rsidRPr="00360BAF" w:rsidRDefault="00101060" w:rsidP="00101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102A89BC" w14:textId="77777777" w:rsidR="00101060" w:rsidRPr="00360BAF" w:rsidRDefault="00101060" w:rsidP="00101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101060" w:rsidRPr="00360BAF" w14:paraId="3721F1FD" w14:textId="77777777" w:rsidTr="00101060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58AB1CFB" w14:textId="77777777" w:rsidR="00101060" w:rsidRPr="00360BAF" w:rsidRDefault="00101060" w:rsidP="0010140F">
            <w:pPr>
              <w:rPr>
                <w:rFonts w:cs="Arial"/>
                <w:color w:val="auto"/>
              </w:rPr>
            </w:pPr>
          </w:p>
        </w:tc>
        <w:tc>
          <w:tcPr>
            <w:tcW w:w="1625" w:type="pct"/>
          </w:tcPr>
          <w:p w14:paraId="3783B3F5" w14:textId="77777777" w:rsidR="00101060" w:rsidRPr="00360BAF" w:rsidRDefault="00101060" w:rsidP="00101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14:paraId="529B91A0" w14:textId="77777777" w:rsidR="00101060" w:rsidRPr="00360BAF" w:rsidRDefault="00101060" w:rsidP="00101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352E75E0" w14:textId="77777777" w:rsidR="00101060" w:rsidRPr="00360BAF" w:rsidRDefault="00101060" w:rsidP="00101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526CE88B" w14:textId="77777777" w:rsidR="00101060" w:rsidRPr="00360BAF" w:rsidRDefault="00101060" w:rsidP="00101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2C4D5A6B" w14:textId="77777777" w:rsidR="00090ED9" w:rsidRPr="00360BAF" w:rsidRDefault="00090ED9" w:rsidP="0010140F">
      <w:pPr>
        <w:rPr>
          <w:rFonts w:cs="Arial"/>
          <w:color w:val="auto"/>
        </w:rPr>
      </w:pPr>
    </w:p>
    <w:p w14:paraId="2E9276BD" w14:textId="77777777" w:rsidR="006270A9" w:rsidRPr="00360BAF" w:rsidRDefault="00090ED9" w:rsidP="0010140F">
      <w:pPr>
        <w:pStyle w:val="Ttulo1"/>
        <w:numPr>
          <w:ilvl w:val="0"/>
          <w:numId w:val="25"/>
        </w:numPr>
        <w:rPr>
          <w:rFonts w:ascii="Arial" w:hAnsi="Arial" w:cs="Arial"/>
          <w:color w:val="auto"/>
        </w:rPr>
      </w:pPr>
      <w:r w:rsidRPr="00360BAF">
        <w:rPr>
          <w:rFonts w:ascii="Arial" w:hAnsi="Arial" w:cs="Arial"/>
          <w:color w:val="auto"/>
        </w:rPr>
        <w:t>Trayectoria Académica</w:t>
      </w:r>
    </w:p>
    <w:p w14:paraId="43E20F85" w14:textId="77777777" w:rsidR="0010140F" w:rsidRPr="00360BAF" w:rsidRDefault="0010140F">
      <w:pPr>
        <w:pStyle w:val="Ttulo1"/>
        <w:rPr>
          <w:rFonts w:ascii="Arial" w:hAnsi="Arial" w:cs="Arial"/>
          <w:color w:val="auto"/>
          <w:sz w:val="24"/>
          <w:szCs w:val="26"/>
        </w:rPr>
      </w:pPr>
    </w:p>
    <w:p w14:paraId="527A3982" w14:textId="77777777" w:rsidR="00A9656C" w:rsidRPr="00360BAF" w:rsidRDefault="00A9656C">
      <w:pPr>
        <w:pStyle w:val="Ttulo1"/>
        <w:rPr>
          <w:rFonts w:ascii="Arial" w:hAnsi="Arial" w:cs="Arial"/>
          <w:color w:val="auto"/>
          <w:sz w:val="24"/>
          <w:szCs w:val="26"/>
        </w:rPr>
      </w:pPr>
      <w:r w:rsidRPr="00360BAF">
        <w:rPr>
          <w:rFonts w:ascii="Arial" w:hAnsi="Arial" w:cs="Arial"/>
          <w:color w:val="auto"/>
          <w:sz w:val="24"/>
          <w:szCs w:val="26"/>
        </w:rPr>
        <w:t>Grado académico</w:t>
      </w:r>
    </w:p>
    <w:p w14:paraId="35FD020D" w14:textId="77777777" w:rsidR="0010140F" w:rsidRPr="00360BAF" w:rsidRDefault="0010140F" w:rsidP="0010140F">
      <w:pPr>
        <w:rPr>
          <w:rFonts w:cs="Arial"/>
          <w:color w:val="auto"/>
          <w:sz w:val="20"/>
        </w:rPr>
      </w:pPr>
      <w:r w:rsidRPr="00360BAF">
        <w:rPr>
          <w:rFonts w:cs="Arial"/>
          <w:color w:val="auto"/>
          <w:sz w:val="20"/>
        </w:rPr>
        <w:t>(Colocar la información que corresponda</w:t>
      </w:r>
      <w:r w:rsidR="00101060">
        <w:rPr>
          <w:rFonts w:cs="Arial"/>
          <w:color w:val="auto"/>
          <w:sz w:val="20"/>
        </w:rPr>
        <w:t xml:space="preserve"> e</w:t>
      </w:r>
      <w:r w:rsidRPr="00360BAF">
        <w:rPr>
          <w:rFonts w:cs="Arial"/>
          <w:color w:val="auto"/>
          <w:sz w:val="20"/>
        </w:rPr>
        <w:t xml:space="preserve"> </w:t>
      </w:r>
      <w:r w:rsidR="00101060">
        <w:rPr>
          <w:rFonts w:cs="Arial"/>
          <w:color w:val="auto"/>
          <w:sz w:val="20"/>
        </w:rPr>
        <w:t>indicar</w:t>
      </w:r>
      <w:r w:rsidRPr="00360BAF">
        <w:rPr>
          <w:rFonts w:cs="Arial"/>
          <w:color w:val="auto"/>
          <w:sz w:val="20"/>
        </w:rPr>
        <w:t xml:space="preserve"> </w:t>
      </w:r>
      <w:r w:rsidR="00101060">
        <w:rPr>
          <w:rFonts w:cs="Arial"/>
          <w:color w:val="auto"/>
          <w:sz w:val="20"/>
        </w:rPr>
        <w:t>si cuenta con t</w:t>
      </w:r>
      <w:r w:rsidR="00101060" w:rsidRPr="00101060">
        <w:rPr>
          <w:rFonts w:cs="Arial"/>
          <w:color w:val="auto"/>
          <w:sz w:val="20"/>
        </w:rPr>
        <w:t>ítulo</w:t>
      </w:r>
      <w:r w:rsidR="00990C6C">
        <w:rPr>
          <w:rFonts w:cs="Arial"/>
          <w:color w:val="auto"/>
          <w:sz w:val="20"/>
        </w:rPr>
        <w:t xml:space="preserve"> o</w:t>
      </w:r>
      <w:r w:rsidR="00101060" w:rsidRPr="00101060">
        <w:rPr>
          <w:rFonts w:cs="Arial"/>
          <w:color w:val="auto"/>
          <w:sz w:val="20"/>
        </w:rPr>
        <w:t xml:space="preserve"> </w:t>
      </w:r>
      <w:r w:rsidR="00101060">
        <w:rPr>
          <w:rFonts w:cs="Arial"/>
          <w:color w:val="auto"/>
          <w:sz w:val="20"/>
        </w:rPr>
        <w:t>c</w:t>
      </w:r>
      <w:r w:rsidR="00101060" w:rsidRPr="00101060">
        <w:rPr>
          <w:rFonts w:cs="Arial"/>
          <w:color w:val="auto"/>
          <w:sz w:val="20"/>
        </w:rPr>
        <w:t>édula</w:t>
      </w:r>
      <w:r w:rsidR="00990C6C">
        <w:rPr>
          <w:rFonts w:cs="Arial"/>
          <w:color w:val="auto"/>
          <w:sz w:val="20"/>
        </w:rPr>
        <w:t>,</w:t>
      </w:r>
      <w:r w:rsidR="00101060" w:rsidRPr="00101060">
        <w:rPr>
          <w:rFonts w:cs="Arial"/>
          <w:color w:val="auto"/>
          <w:sz w:val="20"/>
        </w:rPr>
        <w:t xml:space="preserve"> </w:t>
      </w:r>
      <w:r w:rsidR="00990C6C">
        <w:rPr>
          <w:rFonts w:cs="Arial"/>
          <w:color w:val="auto"/>
          <w:sz w:val="20"/>
        </w:rPr>
        <w:t>recuerde que debe corresponder con el soporte documental</w:t>
      </w:r>
      <w:r w:rsidRPr="00360BAF">
        <w:rPr>
          <w:rFonts w:cs="Arial"/>
          <w:color w:val="auto"/>
          <w:sz w:val="20"/>
        </w:rPr>
        <w:t>)</w:t>
      </w:r>
    </w:p>
    <w:tbl>
      <w:tblPr>
        <w:tblStyle w:val="Tabladelista3-nfasis1"/>
        <w:tblW w:w="5000" w:type="pct"/>
        <w:tblBorders>
          <w:top w:val="single" w:sz="4" w:space="0" w:color="1B3C33"/>
          <w:left w:val="single" w:sz="4" w:space="0" w:color="1B3C33"/>
          <w:bottom w:val="single" w:sz="4" w:space="0" w:color="1B3C33"/>
          <w:right w:val="single" w:sz="4" w:space="0" w:color="1B3C33"/>
          <w:insideH w:val="single" w:sz="6" w:space="0" w:color="1B3C33"/>
          <w:insideV w:val="single" w:sz="6" w:space="0" w:color="1B3C33"/>
        </w:tblBorders>
        <w:tblLook w:val="04A0" w:firstRow="1" w:lastRow="0" w:firstColumn="1" w:lastColumn="0" w:noHBand="0" w:noVBand="1"/>
      </w:tblPr>
      <w:tblGrid>
        <w:gridCol w:w="1696"/>
        <w:gridCol w:w="2128"/>
        <w:gridCol w:w="1558"/>
        <w:gridCol w:w="1838"/>
        <w:gridCol w:w="2373"/>
      </w:tblGrid>
      <w:tr w:rsidR="00360BAF" w:rsidRPr="00360BAF" w14:paraId="5EDF8361" w14:textId="77777777" w:rsidTr="00F41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4" w:type="pct"/>
            <w:tcBorders>
              <w:bottom w:val="none" w:sz="0" w:space="0" w:color="auto"/>
              <w:right w:val="none" w:sz="0" w:space="0" w:color="auto"/>
            </w:tcBorders>
            <w:shd w:val="clear" w:color="auto" w:fill="1B3C33"/>
            <w:vAlign w:val="center"/>
          </w:tcPr>
          <w:p w14:paraId="46446DAF" w14:textId="77777777" w:rsidR="00090ED9" w:rsidRPr="00360BAF" w:rsidRDefault="00090ED9" w:rsidP="00090ED9">
            <w:pPr>
              <w:pStyle w:val="Ttulo1"/>
              <w:outlineLvl w:val="0"/>
              <w:rPr>
                <w:rFonts w:ascii="Arial" w:hAnsi="Arial" w:cs="Arial"/>
                <w:b/>
                <w:color w:val="auto"/>
                <w:sz w:val="22"/>
              </w:rPr>
            </w:pPr>
            <w:r w:rsidRPr="00360BAF">
              <w:rPr>
                <w:rFonts w:ascii="Arial" w:hAnsi="Arial" w:cs="Arial"/>
                <w:b/>
                <w:color w:val="auto"/>
                <w:sz w:val="22"/>
              </w:rPr>
              <w:t>Grado</w:t>
            </w:r>
          </w:p>
        </w:tc>
        <w:tc>
          <w:tcPr>
            <w:tcW w:w="1109" w:type="pct"/>
            <w:shd w:val="clear" w:color="auto" w:fill="1B3C33"/>
            <w:vAlign w:val="center"/>
          </w:tcPr>
          <w:p w14:paraId="4A30BEEC" w14:textId="77777777" w:rsidR="00090ED9" w:rsidRPr="00360BAF" w:rsidRDefault="00090ED9" w:rsidP="00101060">
            <w:pPr>
              <w:pStyle w:val="Ttulo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</w:rPr>
            </w:pPr>
            <w:r w:rsidRPr="00360BAF">
              <w:rPr>
                <w:rFonts w:ascii="Arial" w:hAnsi="Arial" w:cs="Arial"/>
                <w:b/>
                <w:color w:val="auto"/>
                <w:sz w:val="22"/>
              </w:rPr>
              <w:t>Carrera</w:t>
            </w:r>
            <w:r w:rsidR="00101060">
              <w:rPr>
                <w:rFonts w:ascii="Arial" w:hAnsi="Arial" w:cs="Arial"/>
                <w:b/>
                <w:color w:val="auto"/>
                <w:sz w:val="22"/>
              </w:rPr>
              <w:t xml:space="preserve"> / Especialidad</w:t>
            </w:r>
          </w:p>
        </w:tc>
        <w:tc>
          <w:tcPr>
            <w:tcW w:w="812" w:type="pct"/>
            <w:shd w:val="clear" w:color="auto" w:fill="1B3C33"/>
            <w:vAlign w:val="center"/>
          </w:tcPr>
          <w:p w14:paraId="4B19303C" w14:textId="77777777" w:rsidR="00090ED9" w:rsidRPr="00360BAF" w:rsidRDefault="00090ED9" w:rsidP="00090ED9">
            <w:pPr>
              <w:pStyle w:val="Ttulo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 w:rsidRPr="00360BAF">
              <w:rPr>
                <w:rFonts w:ascii="Arial" w:hAnsi="Arial" w:cs="Arial"/>
                <w:b/>
                <w:color w:val="auto"/>
                <w:sz w:val="20"/>
              </w:rPr>
              <w:t>Universidad</w:t>
            </w:r>
            <w:r w:rsidR="00A9656C" w:rsidRPr="00360BAF">
              <w:rPr>
                <w:rFonts w:ascii="Arial" w:hAnsi="Arial" w:cs="Arial"/>
                <w:b/>
                <w:color w:val="auto"/>
                <w:sz w:val="20"/>
              </w:rPr>
              <w:t xml:space="preserve"> o Institución</w:t>
            </w:r>
          </w:p>
        </w:tc>
        <w:tc>
          <w:tcPr>
            <w:tcW w:w="958" w:type="pct"/>
            <w:shd w:val="clear" w:color="auto" w:fill="1B3C33"/>
            <w:vAlign w:val="center"/>
          </w:tcPr>
          <w:p w14:paraId="205C5919" w14:textId="77777777" w:rsidR="00090ED9" w:rsidRPr="00360BAF" w:rsidRDefault="00090ED9" w:rsidP="00090ED9">
            <w:pPr>
              <w:pStyle w:val="Ttulo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 w:rsidRPr="00360BAF">
              <w:rPr>
                <w:rFonts w:ascii="Arial" w:hAnsi="Arial" w:cs="Arial"/>
                <w:b/>
                <w:color w:val="auto"/>
                <w:sz w:val="20"/>
              </w:rPr>
              <w:t xml:space="preserve">Periodo </w:t>
            </w:r>
          </w:p>
        </w:tc>
        <w:tc>
          <w:tcPr>
            <w:tcW w:w="1237" w:type="pct"/>
            <w:shd w:val="clear" w:color="auto" w:fill="1B3C33"/>
            <w:vAlign w:val="center"/>
          </w:tcPr>
          <w:p w14:paraId="11D2CBC2" w14:textId="77777777" w:rsidR="00090ED9" w:rsidRPr="00360BAF" w:rsidRDefault="00090ED9" w:rsidP="00990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</w:rPr>
            </w:pPr>
            <w:r w:rsidRPr="00360BAF">
              <w:rPr>
                <w:rFonts w:cs="Arial"/>
                <w:color w:val="auto"/>
              </w:rPr>
              <w:t>Documento</w:t>
            </w:r>
            <w:r w:rsidR="00101060">
              <w:rPr>
                <w:rFonts w:cs="Arial"/>
                <w:b w:val="0"/>
                <w:color w:val="auto"/>
              </w:rPr>
              <w:t xml:space="preserve"> </w:t>
            </w:r>
            <w:r w:rsidR="00101060" w:rsidRPr="00101060">
              <w:rPr>
                <w:rFonts w:cs="Arial"/>
                <w:b w:val="0"/>
                <w:color w:val="auto"/>
                <w:sz w:val="18"/>
              </w:rPr>
              <w:t>comprobatorio (indicar: Título</w:t>
            </w:r>
            <w:r w:rsidR="00990C6C">
              <w:rPr>
                <w:rFonts w:cs="Arial"/>
                <w:b w:val="0"/>
                <w:color w:val="auto"/>
                <w:sz w:val="18"/>
              </w:rPr>
              <w:t xml:space="preserve"> y/o</w:t>
            </w:r>
            <w:r w:rsidR="00101060" w:rsidRPr="00101060">
              <w:rPr>
                <w:rFonts w:cs="Arial"/>
                <w:b w:val="0"/>
                <w:color w:val="auto"/>
                <w:sz w:val="18"/>
              </w:rPr>
              <w:t xml:space="preserve"> Cédula)</w:t>
            </w:r>
          </w:p>
        </w:tc>
      </w:tr>
      <w:tr w:rsidR="00101060" w:rsidRPr="00360BAF" w14:paraId="6446D203" w14:textId="77777777" w:rsidTr="0010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Align w:val="center"/>
          </w:tcPr>
          <w:p w14:paraId="3FBFF907" w14:textId="77777777" w:rsidR="00101060" w:rsidRPr="00360BAF" w:rsidRDefault="00101060" w:rsidP="0086101D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Posdoctorado</w:t>
            </w:r>
          </w:p>
        </w:tc>
        <w:tc>
          <w:tcPr>
            <w:tcW w:w="1109" w:type="pct"/>
            <w:vAlign w:val="center"/>
          </w:tcPr>
          <w:p w14:paraId="42C164C0" w14:textId="77777777" w:rsidR="00101060" w:rsidRDefault="00101060" w:rsidP="00861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</w:p>
          <w:p w14:paraId="1042E01C" w14:textId="77777777" w:rsidR="00990C6C" w:rsidRDefault="00990C6C" w:rsidP="00861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</w:p>
          <w:p w14:paraId="709C5B26" w14:textId="77777777" w:rsidR="00990C6C" w:rsidRPr="00990C6C" w:rsidRDefault="00990C6C" w:rsidP="00861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</w:p>
        </w:tc>
        <w:tc>
          <w:tcPr>
            <w:tcW w:w="812" w:type="pct"/>
            <w:vAlign w:val="center"/>
          </w:tcPr>
          <w:p w14:paraId="3961BDDC" w14:textId="77777777" w:rsidR="00101060" w:rsidRPr="00990C6C" w:rsidRDefault="00101060" w:rsidP="00861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</w:p>
        </w:tc>
        <w:tc>
          <w:tcPr>
            <w:tcW w:w="958" w:type="pct"/>
            <w:vAlign w:val="center"/>
          </w:tcPr>
          <w:p w14:paraId="75BD80E7" w14:textId="77777777" w:rsidR="00101060" w:rsidRPr="00990C6C" w:rsidRDefault="00101060" w:rsidP="00861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</w:p>
        </w:tc>
        <w:tc>
          <w:tcPr>
            <w:tcW w:w="1237" w:type="pct"/>
            <w:vAlign w:val="center"/>
          </w:tcPr>
          <w:p w14:paraId="020711E9" w14:textId="77777777" w:rsidR="00101060" w:rsidRPr="00990C6C" w:rsidRDefault="00101060" w:rsidP="00861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</w:p>
        </w:tc>
      </w:tr>
      <w:tr w:rsidR="00101060" w:rsidRPr="00360BAF" w14:paraId="624519A1" w14:textId="77777777" w:rsidTr="00101060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Align w:val="center"/>
          </w:tcPr>
          <w:p w14:paraId="0BF3AA0B" w14:textId="77777777" w:rsidR="00101060" w:rsidRPr="00360BAF" w:rsidRDefault="00101060" w:rsidP="0086101D">
            <w:pPr>
              <w:rPr>
                <w:rFonts w:cs="Arial"/>
                <w:color w:val="auto"/>
              </w:rPr>
            </w:pPr>
            <w:r w:rsidRPr="00360BAF">
              <w:rPr>
                <w:rFonts w:cs="Arial"/>
                <w:color w:val="auto"/>
              </w:rPr>
              <w:t>Doctorado</w:t>
            </w:r>
          </w:p>
        </w:tc>
        <w:tc>
          <w:tcPr>
            <w:tcW w:w="1109" w:type="pct"/>
            <w:vAlign w:val="center"/>
          </w:tcPr>
          <w:p w14:paraId="1DCF1029" w14:textId="77777777" w:rsidR="00101060" w:rsidRDefault="00101060" w:rsidP="00861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</w:p>
          <w:p w14:paraId="2BABB629" w14:textId="77777777" w:rsidR="00990C6C" w:rsidRDefault="00990C6C" w:rsidP="00861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</w:p>
          <w:p w14:paraId="7577FE62" w14:textId="77777777" w:rsidR="00990C6C" w:rsidRPr="00990C6C" w:rsidRDefault="00990C6C" w:rsidP="00861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</w:p>
        </w:tc>
        <w:tc>
          <w:tcPr>
            <w:tcW w:w="812" w:type="pct"/>
            <w:vAlign w:val="center"/>
          </w:tcPr>
          <w:p w14:paraId="1766FE59" w14:textId="77777777" w:rsidR="00101060" w:rsidRPr="00990C6C" w:rsidRDefault="00101060" w:rsidP="00861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</w:p>
        </w:tc>
        <w:tc>
          <w:tcPr>
            <w:tcW w:w="958" w:type="pct"/>
            <w:vAlign w:val="center"/>
          </w:tcPr>
          <w:p w14:paraId="653862D6" w14:textId="77777777" w:rsidR="00101060" w:rsidRPr="00990C6C" w:rsidRDefault="00101060" w:rsidP="00861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</w:p>
        </w:tc>
        <w:tc>
          <w:tcPr>
            <w:tcW w:w="1237" w:type="pct"/>
            <w:vAlign w:val="center"/>
          </w:tcPr>
          <w:p w14:paraId="3F34A906" w14:textId="77777777" w:rsidR="00101060" w:rsidRPr="00990C6C" w:rsidRDefault="00101060" w:rsidP="00861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</w:p>
        </w:tc>
      </w:tr>
      <w:tr w:rsidR="00101060" w:rsidRPr="00360BAF" w14:paraId="1557D34D" w14:textId="77777777" w:rsidTr="0010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Align w:val="center"/>
          </w:tcPr>
          <w:p w14:paraId="0FF51626" w14:textId="77777777" w:rsidR="00101060" w:rsidRPr="00360BAF" w:rsidRDefault="00101060" w:rsidP="0086101D">
            <w:pPr>
              <w:rPr>
                <w:rFonts w:cs="Arial"/>
                <w:color w:val="auto"/>
              </w:rPr>
            </w:pPr>
            <w:r w:rsidRPr="00360BAF">
              <w:rPr>
                <w:rFonts w:cs="Arial"/>
                <w:color w:val="auto"/>
              </w:rPr>
              <w:lastRenderedPageBreak/>
              <w:t>Maestría</w:t>
            </w:r>
          </w:p>
        </w:tc>
        <w:tc>
          <w:tcPr>
            <w:tcW w:w="1109" w:type="pct"/>
            <w:vAlign w:val="center"/>
          </w:tcPr>
          <w:p w14:paraId="485F6F6B" w14:textId="77777777" w:rsidR="00101060" w:rsidRDefault="00101060" w:rsidP="00861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</w:p>
          <w:p w14:paraId="10423DE1" w14:textId="77777777" w:rsidR="00990C6C" w:rsidRDefault="00990C6C" w:rsidP="00861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</w:p>
          <w:p w14:paraId="584CAAB1" w14:textId="77777777" w:rsidR="00990C6C" w:rsidRPr="00990C6C" w:rsidRDefault="00990C6C" w:rsidP="00861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</w:p>
        </w:tc>
        <w:tc>
          <w:tcPr>
            <w:tcW w:w="812" w:type="pct"/>
            <w:vAlign w:val="center"/>
          </w:tcPr>
          <w:p w14:paraId="103D2CDC" w14:textId="77777777" w:rsidR="00101060" w:rsidRPr="00990C6C" w:rsidRDefault="00101060" w:rsidP="00861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</w:p>
        </w:tc>
        <w:tc>
          <w:tcPr>
            <w:tcW w:w="958" w:type="pct"/>
            <w:vAlign w:val="center"/>
          </w:tcPr>
          <w:p w14:paraId="15EE9E42" w14:textId="77777777" w:rsidR="00101060" w:rsidRPr="00990C6C" w:rsidRDefault="00101060" w:rsidP="00861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</w:p>
        </w:tc>
        <w:tc>
          <w:tcPr>
            <w:tcW w:w="1237" w:type="pct"/>
            <w:vAlign w:val="center"/>
          </w:tcPr>
          <w:p w14:paraId="7E3A1580" w14:textId="77777777" w:rsidR="00101060" w:rsidRPr="00990C6C" w:rsidRDefault="00101060" w:rsidP="00861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</w:p>
        </w:tc>
      </w:tr>
      <w:tr w:rsidR="00101060" w:rsidRPr="00360BAF" w14:paraId="4F9307D8" w14:textId="77777777" w:rsidTr="0010106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Align w:val="center"/>
          </w:tcPr>
          <w:p w14:paraId="6551F7EE" w14:textId="77777777" w:rsidR="00101060" w:rsidRPr="00360BAF" w:rsidRDefault="00101060" w:rsidP="0086101D">
            <w:pPr>
              <w:rPr>
                <w:rFonts w:cs="Arial"/>
                <w:color w:val="auto"/>
              </w:rPr>
            </w:pPr>
            <w:r w:rsidRPr="00360BAF">
              <w:rPr>
                <w:rFonts w:cs="Arial"/>
                <w:color w:val="auto"/>
              </w:rPr>
              <w:t>Especialidad</w:t>
            </w:r>
          </w:p>
        </w:tc>
        <w:tc>
          <w:tcPr>
            <w:tcW w:w="1109" w:type="pct"/>
            <w:vAlign w:val="center"/>
          </w:tcPr>
          <w:p w14:paraId="14A13FD4" w14:textId="77777777" w:rsidR="00101060" w:rsidRDefault="00101060" w:rsidP="00861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</w:p>
          <w:p w14:paraId="091A5DBE" w14:textId="77777777" w:rsidR="00990C6C" w:rsidRDefault="00990C6C" w:rsidP="00861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</w:p>
          <w:p w14:paraId="538AFE91" w14:textId="77777777" w:rsidR="00990C6C" w:rsidRPr="00990C6C" w:rsidRDefault="00990C6C" w:rsidP="00861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</w:p>
        </w:tc>
        <w:tc>
          <w:tcPr>
            <w:tcW w:w="812" w:type="pct"/>
            <w:vAlign w:val="center"/>
          </w:tcPr>
          <w:p w14:paraId="1654D187" w14:textId="77777777" w:rsidR="00101060" w:rsidRPr="00990C6C" w:rsidRDefault="00101060" w:rsidP="00861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</w:p>
        </w:tc>
        <w:tc>
          <w:tcPr>
            <w:tcW w:w="958" w:type="pct"/>
            <w:vAlign w:val="center"/>
          </w:tcPr>
          <w:p w14:paraId="4EF6DB25" w14:textId="77777777" w:rsidR="00101060" w:rsidRPr="00990C6C" w:rsidRDefault="00101060" w:rsidP="00861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</w:p>
        </w:tc>
        <w:tc>
          <w:tcPr>
            <w:tcW w:w="1237" w:type="pct"/>
            <w:vAlign w:val="center"/>
          </w:tcPr>
          <w:p w14:paraId="6F41EFA2" w14:textId="77777777" w:rsidR="00101060" w:rsidRPr="00990C6C" w:rsidRDefault="00101060" w:rsidP="00861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</w:p>
        </w:tc>
      </w:tr>
      <w:tr w:rsidR="00101060" w:rsidRPr="00360BAF" w14:paraId="3EDAADBA" w14:textId="77777777" w:rsidTr="0010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Align w:val="center"/>
          </w:tcPr>
          <w:p w14:paraId="56A0DC2F" w14:textId="77777777" w:rsidR="00101060" w:rsidRPr="00360BAF" w:rsidRDefault="00101060" w:rsidP="0086101D">
            <w:pPr>
              <w:rPr>
                <w:rFonts w:cs="Arial"/>
                <w:color w:val="auto"/>
              </w:rPr>
            </w:pPr>
            <w:r w:rsidRPr="00360BAF">
              <w:rPr>
                <w:rFonts w:cs="Arial"/>
                <w:color w:val="auto"/>
              </w:rPr>
              <w:t>Licenciatura</w:t>
            </w:r>
          </w:p>
        </w:tc>
        <w:tc>
          <w:tcPr>
            <w:tcW w:w="1109" w:type="pct"/>
            <w:vAlign w:val="center"/>
          </w:tcPr>
          <w:p w14:paraId="742BD46F" w14:textId="77777777" w:rsidR="00101060" w:rsidRDefault="00101060" w:rsidP="00861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</w:p>
          <w:p w14:paraId="50818C9A" w14:textId="77777777" w:rsidR="00990C6C" w:rsidRDefault="00990C6C" w:rsidP="00861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</w:p>
          <w:p w14:paraId="14FBC78A" w14:textId="77777777" w:rsidR="00990C6C" w:rsidRPr="00990C6C" w:rsidRDefault="00990C6C" w:rsidP="00861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</w:p>
        </w:tc>
        <w:tc>
          <w:tcPr>
            <w:tcW w:w="812" w:type="pct"/>
            <w:vAlign w:val="center"/>
          </w:tcPr>
          <w:p w14:paraId="1A22B993" w14:textId="77777777" w:rsidR="00101060" w:rsidRPr="00990C6C" w:rsidRDefault="00101060" w:rsidP="00861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</w:p>
        </w:tc>
        <w:tc>
          <w:tcPr>
            <w:tcW w:w="958" w:type="pct"/>
            <w:vAlign w:val="center"/>
          </w:tcPr>
          <w:p w14:paraId="4135F7F8" w14:textId="77777777" w:rsidR="00101060" w:rsidRPr="00990C6C" w:rsidRDefault="00101060" w:rsidP="00861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</w:p>
        </w:tc>
        <w:tc>
          <w:tcPr>
            <w:tcW w:w="1237" w:type="pct"/>
            <w:vAlign w:val="center"/>
          </w:tcPr>
          <w:p w14:paraId="4E76CE71" w14:textId="77777777" w:rsidR="00101060" w:rsidRPr="00990C6C" w:rsidRDefault="00101060" w:rsidP="00861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</w:rPr>
            </w:pPr>
          </w:p>
        </w:tc>
      </w:tr>
    </w:tbl>
    <w:p w14:paraId="664788E4" w14:textId="77777777" w:rsidR="006270A9" w:rsidRDefault="006270A9" w:rsidP="00A9656C">
      <w:pPr>
        <w:pStyle w:val="Listaconvietas"/>
        <w:numPr>
          <w:ilvl w:val="0"/>
          <w:numId w:val="0"/>
        </w:numPr>
        <w:ind w:left="216" w:hanging="216"/>
        <w:rPr>
          <w:rFonts w:cs="Arial"/>
          <w:color w:val="auto"/>
        </w:rPr>
      </w:pPr>
    </w:p>
    <w:p w14:paraId="0F867E34" w14:textId="77777777" w:rsidR="00101060" w:rsidRDefault="00101060" w:rsidP="00A9656C">
      <w:pPr>
        <w:pStyle w:val="Listaconvietas"/>
        <w:numPr>
          <w:ilvl w:val="0"/>
          <w:numId w:val="0"/>
        </w:numPr>
        <w:ind w:left="216" w:hanging="216"/>
        <w:rPr>
          <w:rFonts w:cs="Arial"/>
          <w:color w:val="auto"/>
        </w:rPr>
      </w:pPr>
    </w:p>
    <w:p w14:paraId="35A455E7" w14:textId="3CCA4A33" w:rsidR="00101060" w:rsidRPr="00101060" w:rsidRDefault="001201AF" w:rsidP="00101060">
      <w:pPr>
        <w:pStyle w:val="Ttulo1"/>
        <w:numPr>
          <w:ilvl w:val="0"/>
          <w:numId w:val="25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</w:t>
      </w:r>
      <w:r w:rsidR="00101060" w:rsidRPr="00101060">
        <w:rPr>
          <w:rFonts w:ascii="Arial" w:hAnsi="Arial" w:cs="Arial"/>
          <w:color w:val="auto"/>
        </w:rPr>
        <w:t>xperiencia docente</w:t>
      </w:r>
    </w:p>
    <w:p w14:paraId="7C803D8E" w14:textId="11F05079" w:rsidR="00101060" w:rsidRPr="00101060" w:rsidRDefault="00101060" w:rsidP="00101060">
      <w:pPr>
        <w:rPr>
          <w:rFonts w:cs="Arial"/>
          <w:color w:val="auto"/>
          <w:sz w:val="20"/>
        </w:rPr>
      </w:pPr>
      <w:r w:rsidRPr="00101060">
        <w:rPr>
          <w:rFonts w:cs="Arial"/>
          <w:color w:val="auto"/>
          <w:sz w:val="20"/>
        </w:rPr>
        <w:t>(Colocar la información que corresponda</w:t>
      </w:r>
      <w:r w:rsidR="00C52128">
        <w:rPr>
          <w:rFonts w:cs="Arial"/>
          <w:color w:val="auto"/>
          <w:sz w:val="20"/>
        </w:rPr>
        <w:t xml:space="preserve">, </w:t>
      </w:r>
      <w:r w:rsidR="00F41E03">
        <w:rPr>
          <w:rFonts w:cs="Arial"/>
          <w:color w:val="auto"/>
          <w:sz w:val="20"/>
        </w:rPr>
        <w:t>o eliminar el apartado</w:t>
      </w:r>
      <w:r w:rsidRPr="00101060">
        <w:rPr>
          <w:rFonts w:cs="Arial"/>
          <w:color w:val="auto"/>
          <w:sz w:val="20"/>
        </w:rPr>
        <w:t>)</w:t>
      </w:r>
    </w:p>
    <w:tbl>
      <w:tblPr>
        <w:tblStyle w:val="Tabladelista3-nfasis1"/>
        <w:tblW w:w="5000" w:type="pct"/>
        <w:tblBorders>
          <w:top w:val="single" w:sz="4" w:space="0" w:color="1B3C33"/>
          <w:left w:val="single" w:sz="4" w:space="0" w:color="1B3C33"/>
          <w:bottom w:val="single" w:sz="4" w:space="0" w:color="1B3C33"/>
          <w:right w:val="single" w:sz="4" w:space="0" w:color="1B3C33"/>
          <w:insideH w:val="single" w:sz="6" w:space="0" w:color="1B3C33"/>
          <w:insideV w:val="single" w:sz="6" w:space="0" w:color="1B3C33"/>
        </w:tblBorders>
        <w:tblLook w:val="04A0" w:firstRow="1" w:lastRow="0" w:firstColumn="1" w:lastColumn="0" w:noHBand="0" w:noVBand="1"/>
      </w:tblPr>
      <w:tblGrid>
        <w:gridCol w:w="3114"/>
        <w:gridCol w:w="2605"/>
        <w:gridCol w:w="2222"/>
        <w:gridCol w:w="1652"/>
      </w:tblGrid>
      <w:tr w:rsidR="00101060" w:rsidRPr="008A1800" w14:paraId="5189C983" w14:textId="77777777" w:rsidTr="00F41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3" w:type="pct"/>
            <w:tcBorders>
              <w:bottom w:val="none" w:sz="0" w:space="0" w:color="auto"/>
              <w:right w:val="none" w:sz="0" w:space="0" w:color="auto"/>
            </w:tcBorders>
            <w:shd w:val="clear" w:color="auto" w:fill="1B3C33"/>
          </w:tcPr>
          <w:p w14:paraId="5EC66B18" w14:textId="378D6071" w:rsidR="00101060" w:rsidRPr="00511236" w:rsidRDefault="00990C6C" w:rsidP="00101060">
            <w:r>
              <w:t>N</w:t>
            </w:r>
            <w:r w:rsidR="00101060" w:rsidRPr="00511236">
              <w:t>ombre de la materia</w:t>
            </w:r>
            <w:r w:rsidR="00CC6D47">
              <w:t xml:space="preserve"> </w:t>
            </w:r>
            <w:r w:rsidR="00006EAD">
              <w:t>o asignatura</w:t>
            </w:r>
            <w:r w:rsidR="00101060" w:rsidRPr="00511236">
              <w:t xml:space="preserve"> que se impartió</w:t>
            </w:r>
            <w:r>
              <w:t xml:space="preserve"> o imparte</w:t>
            </w:r>
          </w:p>
        </w:tc>
        <w:tc>
          <w:tcPr>
            <w:tcW w:w="1358" w:type="pct"/>
            <w:shd w:val="clear" w:color="auto" w:fill="1B3C33"/>
          </w:tcPr>
          <w:p w14:paraId="7D0750F4" w14:textId="77777777" w:rsidR="00101060" w:rsidRPr="00511236" w:rsidRDefault="00101060" w:rsidP="003B1C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1236">
              <w:t>Carrera</w:t>
            </w:r>
            <w:r w:rsidR="00B43109">
              <w:t xml:space="preserve"> </w:t>
            </w:r>
            <w:r w:rsidR="003B1C74">
              <w:t>en la que se ubica la materia o asignatura</w:t>
            </w:r>
          </w:p>
        </w:tc>
        <w:tc>
          <w:tcPr>
            <w:tcW w:w="1158" w:type="pct"/>
            <w:shd w:val="clear" w:color="auto" w:fill="1B3C33"/>
          </w:tcPr>
          <w:p w14:paraId="1CB9ADA8" w14:textId="0D2FAE48" w:rsidR="00101060" w:rsidRPr="00511236" w:rsidRDefault="00101060" w:rsidP="001010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1236">
              <w:t>Universidad o Institución</w:t>
            </w:r>
            <w:r w:rsidR="00F41E03">
              <w:t xml:space="preserve"> Superior</w:t>
            </w:r>
          </w:p>
        </w:tc>
        <w:tc>
          <w:tcPr>
            <w:tcW w:w="861" w:type="pct"/>
            <w:shd w:val="clear" w:color="auto" w:fill="1B3C33"/>
          </w:tcPr>
          <w:p w14:paraId="1A47DA2E" w14:textId="6DE6A4E2" w:rsidR="00101060" w:rsidRDefault="00990C6C" w:rsidP="001010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Periodo</w:t>
            </w:r>
          </w:p>
        </w:tc>
      </w:tr>
      <w:tr w:rsidR="00101060" w:rsidRPr="008A1800" w14:paraId="3761CF3D" w14:textId="77777777" w:rsidTr="00F41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E048646" w14:textId="77777777" w:rsidR="00101060" w:rsidRDefault="00101060" w:rsidP="00B40D58">
            <w:pPr>
              <w:rPr>
                <w:sz w:val="20"/>
              </w:rPr>
            </w:pPr>
          </w:p>
          <w:p w14:paraId="7EA0038B" w14:textId="77777777" w:rsidR="00990C6C" w:rsidRDefault="00990C6C" w:rsidP="00B40D58">
            <w:pPr>
              <w:rPr>
                <w:sz w:val="20"/>
              </w:rPr>
            </w:pPr>
          </w:p>
          <w:p w14:paraId="5BB4DCB6" w14:textId="77777777" w:rsidR="00990C6C" w:rsidRPr="00990C6C" w:rsidRDefault="00990C6C" w:rsidP="00B40D58">
            <w:pPr>
              <w:rPr>
                <w:sz w:val="20"/>
              </w:rPr>
            </w:pPr>
          </w:p>
        </w:tc>
        <w:tc>
          <w:tcPr>
            <w:tcW w:w="135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841DA4" w14:textId="77777777" w:rsidR="00101060" w:rsidRPr="00990C6C" w:rsidRDefault="00101060" w:rsidP="00B40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5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B71E928" w14:textId="77777777" w:rsidR="00101060" w:rsidRPr="00990C6C" w:rsidRDefault="00101060" w:rsidP="00B40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6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C0A6F6E" w14:textId="77777777" w:rsidR="00101060" w:rsidRPr="00990C6C" w:rsidRDefault="00101060" w:rsidP="00B40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01060" w:rsidRPr="008A1800" w14:paraId="2DF3CEC7" w14:textId="77777777" w:rsidTr="00F41E0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tcBorders>
              <w:right w:val="none" w:sz="0" w:space="0" w:color="auto"/>
            </w:tcBorders>
            <w:vAlign w:val="center"/>
          </w:tcPr>
          <w:p w14:paraId="3E582FCD" w14:textId="77777777" w:rsidR="00101060" w:rsidRDefault="00101060" w:rsidP="00B40D58">
            <w:pPr>
              <w:rPr>
                <w:sz w:val="20"/>
              </w:rPr>
            </w:pPr>
          </w:p>
          <w:p w14:paraId="582EA0BD" w14:textId="77777777" w:rsidR="00990C6C" w:rsidRDefault="00990C6C" w:rsidP="00B40D58">
            <w:pPr>
              <w:rPr>
                <w:sz w:val="20"/>
              </w:rPr>
            </w:pPr>
          </w:p>
          <w:p w14:paraId="0FD967A0" w14:textId="77777777" w:rsidR="00990C6C" w:rsidRPr="00990C6C" w:rsidRDefault="00990C6C" w:rsidP="00B40D58">
            <w:pPr>
              <w:rPr>
                <w:sz w:val="20"/>
              </w:rPr>
            </w:pPr>
          </w:p>
        </w:tc>
        <w:tc>
          <w:tcPr>
            <w:tcW w:w="1358" w:type="pct"/>
            <w:vAlign w:val="center"/>
          </w:tcPr>
          <w:p w14:paraId="22692D5C" w14:textId="77777777" w:rsidR="00101060" w:rsidRPr="00990C6C" w:rsidRDefault="00101060" w:rsidP="00B40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58" w:type="pct"/>
            <w:vAlign w:val="center"/>
          </w:tcPr>
          <w:p w14:paraId="37FDD9CB" w14:textId="77777777" w:rsidR="00101060" w:rsidRPr="00990C6C" w:rsidRDefault="00101060" w:rsidP="00B40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61" w:type="pct"/>
            <w:vAlign w:val="center"/>
          </w:tcPr>
          <w:p w14:paraId="20992381" w14:textId="77777777" w:rsidR="00101060" w:rsidRPr="00990C6C" w:rsidRDefault="00101060" w:rsidP="00B40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01060" w:rsidRPr="008A1800" w14:paraId="5EB8B612" w14:textId="77777777" w:rsidTr="00F41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D5063A2" w14:textId="77777777" w:rsidR="00101060" w:rsidRDefault="00101060" w:rsidP="00B40D58">
            <w:pPr>
              <w:rPr>
                <w:sz w:val="20"/>
              </w:rPr>
            </w:pPr>
          </w:p>
          <w:p w14:paraId="100B38AA" w14:textId="77777777" w:rsidR="00990C6C" w:rsidRDefault="00990C6C" w:rsidP="00B40D58">
            <w:pPr>
              <w:rPr>
                <w:sz w:val="20"/>
              </w:rPr>
            </w:pPr>
          </w:p>
          <w:p w14:paraId="19897A26" w14:textId="77777777" w:rsidR="00990C6C" w:rsidRPr="00990C6C" w:rsidRDefault="00990C6C" w:rsidP="00B40D58">
            <w:pPr>
              <w:rPr>
                <w:sz w:val="20"/>
              </w:rPr>
            </w:pPr>
          </w:p>
        </w:tc>
        <w:tc>
          <w:tcPr>
            <w:tcW w:w="135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A1FB39C" w14:textId="77777777" w:rsidR="00101060" w:rsidRPr="00990C6C" w:rsidRDefault="00101060" w:rsidP="00B40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5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D3A3D2A" w14:textId="77777777" w:rsidR="00101060" w:rsidRPr="00990C6C" w:rsidRDefault="00101060" w:rsidP="00B40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6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4957C2" w14:textId="77777777" w:rsidR="00101060" w:rsidRPr="00990C6C" w:rsidRDefault="00101060" w:rsidP="00B40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2F803263" w14:textId="77777777" w:rsidR="00101060" w:rsidRPr="00360BAF" w:rsidRDefault="00101060" w:rsidP="00A9656C">
      <w:pPr>
        <w:pStyle w:val="Listaconvietas"/>
        <w:numPr>
          <w:ilvl w:val="0"/>
          <w:numId w:val="0"/>
        </w:numPr>
        <w:ind w:left="216" w:hanging="216"/>
        <w:rPr>
          <w:rFonts w:cs="Arial"/>
          <w:color w:val="auto"/>
        </w:rPr>
      </w:pPr>
    </w:p>
    <w:p w14:paraId="6419CCFD" w14:textId="77777777" w:rsidR="00DB49C4" w:rsidRDefault="00DB49C4" w:rsidP="00DE07C9">
      <w:pPr>
        <w:pStyle w:val="Ttulo1"/>
        <w:spacing w:before="0" w:after="0"/>
        <w:jc w:val="right"/>
        <w:rPr>
          <w:rFonts w:ascii="Arial" w:hAnsi="Arial" w:cs="Arial"/>
          <w:color w:val="auto"/>
          <w:sz w:val="20"/>
        </w:rPr>
      </w:pPr>
    </w:p>
    <w:p w14:paraId="12ACD248" w14:textId="7E634A81" w:rsidR="001201AF" w:rsidRPr="00101060" w:rsidRDefault="001201AF" w:rsidP="00D25F8C">
      <w:pPr>
        <w:pStyle w:val="Ttulo1"/>
        <w:numPr>
          <w:ilvl w:val="0"/>
          <w:numId w:val="25"/>
        </w:numPr>
        <w:rPr>
          <w:rFonts w:ascii="Arial" w:hAnsi="Arial" w:cs="Arial"/>
          <w:color w:val="auto"/>
        </w:rPr>
      </w:pPr>
      <w:r w:rsidRPr="00101060">
        <w:rPr>
          <w:rFonts w:ascii="Arial" w:hAnsi="Arial" w:cs="Arial"/>
          <w:color w:val="auto"/>
        </w:rPr>
        <w:t xml:space="preserve">Publicaciones </w:t>
      </w:r>
    </w:p>
    <w:p w14:paraId="0B0BCF0E" w14:textId="6C132382" w:rsidR="001201AF" w:rsidRPr="00101060" w:rsidRDefault="00BB38AD" w:rsidP="001201AF">
      <w:pPr>
        <w:rPr>
          <w:rFonts w:cs="Arial"/>
          <w:color w:val="auto"/>
          <w:sz w:val="20"/>
        </w:rPr>
      </w:pPr>
      <w:r w:rsidRPr="00BB38AD">
        <w:rPr>
          <w:rFonts w:cs="Arial"/>
          <w:color w:val="auto"/>
          <w:sz w:val="20"/>
        </w:rPr>
        <w:t xml:space="preserve">(Colocar la </w:t>
      </w:r>
      <w:r>
        <w:rPr>
          <w:rFonts w:cs="Arial"/>
          <w:color w:val="auto"/>
          <w:sz w:val="20"/>
        </w:rPr>
        <w:t>información que corresponda o eliminar el apartado</w:t>
      </w:r>
      <w:r w:rsidRPr="00BB38AD">
        <w:rPr>
          <w:rFonts w:cs="Arial"/>
          <w:color w:val="auto"/>
          <w:sz w:val="20"/>
        </w:rPr>
        <w:t>)</w:t>
      </w:r>
    </w:p>
    <w:tbl>
      <w:tblPr>
        <w:tblStyle w:val="Tabladelista3-nfasis1"/>
        <w:tblW w:w="5000" w:type="pct"/>
        <w:tblBorders>
          <w:top w:val="single" w:sz="4" w:space="0" w:color="1B3C33"/>
          <w:left w:val="single" w:sz="4" w:space="0" w:color="1B3C33"/>
          <w:bottom w:val="single" w:sz="4" w:space="0" w:color="1B3C33"/>
          <w:right w:val="single" w:sz="4" w:space="0" w:color="1B3C33"/>
          <w:insideH w:val="single" w:sz="6" w:space="0" w:color="1B3C33"/>
          <w:insideV w:val="single" w:sz="6" w:space="0" w:color="1B3C33"/>
        </w:tblBorders>
        <w:tblLook w:val="04A0" w:firstRow="1" w:lastRow="0" w:firstColumn="1" w:lastColumn="0" w:noHBand="0" w:noVBand="1"/>
      </w:tblPr>
      <w:tblGrid>
        <w:gridCol w:w="3977"/>
        <w:gridCol w:w="1742"/>
        <w:gridCol w:w="2222"/>
        <w:gridCol w:w="1652"/>
      </w:tblGrid>
      <w:tr w:rsidR="001201AF" w:rsidRPr="008A1800" w14:paraId="0F897D98" w14:textId="77777777" w:rsidTr="00D63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3" w:type="pct"/>
            <w:tcBorders>
              <w:bottom w:val="none" w:sz="0" w:space="0" w:color="auto"/>
              <w:right w:val="none" w:sz="0" w:space="0" w:color="auto"/>
            </w:tcBorders>
            <w:shd w:val="clear" w:color="auto" w:fill="1B3C33"/>
          </w:tcPr>
          <w:p w14:paraId="5F12F6B8" w14:textId="1D4BC76A" w:rsidR="001201AF" w:rsidRPr="00511236" w:rsidRDefault="001201AF" w:rsidP="00D635B7">
            <w:r>
              <w:t>Nombre de la publicación</w:t>
            </w:r>
          </w:p>
        </w:tc>
        <w:tc>
          <w:tcPr>
            <w:tcW w:w="908" w:type="pct"/>
            <w:shd w:val="clear" w:color="auto" w:fill="1B3C33"/>
          </w:tcPr>
          <w:p w14:paraId="758FD83E" w14:textId="0972264D" w:rsidR="001201AF" w:rsidRPr="00511236" w:rsidRDefault="00D25F8C" w:rsidP="00D635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Año</w:t>
            </w:r>
          </w:p>
        </w:tc>
        <w:tc>
          <w:tcPr>
            <w:tcW w:w="1158" w:type="pct"/>
            <w:shd w:val="clear" w:color="auto" w:fill="1B3C33"/>
          </w:tcPr>
          <w:p w14:paraId="2A67B5D7" w14:textId="651A900A" w:rsidR="001201AF" w:rsidRPr="00511236" w:rsidRDefault="001201AF" w:rsidP="00D635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1236">
              <w:t>Institución</w:t>
            </w:r>
            <w:r w:rsidR="00D25F8C">
              <w:t xml:space="preserve"> que publicó</w:t>
            </w:r>
          </w:p>
        </w:tc>
        <w:tc>
          <w:tcPr>
            <w:tcW w:w="861" w:type="pct"/>
            <w:shd w:val="clear" w:color="auto" w:fill="1B3C33"/>
          </w:tcPr>
          <w:p w14:paraId="67B7C18F" w14:textId="7B340FB7" w:rsidR="001201AF" w:rsidRDefault="001201AF" w:rsidP="00D635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Pr="00511236">
              <w:t>echa de publicación</w:t>
            </w:r>
          </w:p>
        </w:tc>
      </w:tr>
      <w:tr w:rsidR="001201AF" w:rsidRPr="008A1800" w14:paraId="52945D86" w14:textId="77777777" w:rsidTr="00D63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A3E040" w14:textId="77777777" w:rsidR="001201AF" w:rsidRDefault="001201AF" w:rsidP="00D635B7">
            <w:pPr>
              <w:rPr>
                <w:sz w:val="20"/>
              </w:rPr>
            </w:pPr>
          </w:p>
          <w:p w14:paraId="31DEBB49" w14:textId="77777777" w:rsidR="001201AF" w:rsidRDefault="001201AF" w:rsidP="00D635B7">
            <w:pPr>
              <w:rPr>
                <w:sz w:val="20"/>
              </w:rPr>
            </w:pPr>
          </w:p>
          <w:p w14:paraId="48C3B6A9" w14:textId="77777777" w:rsidR="001201AF" w:rsidRPr="00990C6C" w:rsidRDefault="001201AF" w:rsidP="00D635B7">
            <w:pPr>
              <w:rPr>
                <w:sz w:val="20"/>
              </w:rPr>
            </w:pP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74354C1" w14:textId="77777777" w:rsidR="001201AF" w:rsidRPr="00990C6C" w:rsidRDefault="001201AF" w:rsidP="00D6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5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D171E0C" w14:textId="77777777" w:rsidR="001201AF" w:rsidRPr="00990C6C" w:rsidRDefault="001201AF" w:rsidP="00D6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6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AE87319" w14:textId="77777777" w:rsidR="001201AF" w:rsidRPr="00990C6C" w:rsidRDefault="001201AF" w:rsidP="00D6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201AF" w:rsidRPr="008A1800" w14:paraId="49C601F8" w14:textId="77777777" w:rsidTr="00D635B7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tcBorders>
              <w:right w:val="none" w:sz="0" w:space="0" w:color="auto"/>
            </w:tcBorders>
            <w:vAlign w:val="center"/>
          </w:tcPr>
          <w:p w14:paraId="20D4B68C" w14:textId="77777777" w:rsidR="001201AF" w:rsidRDefault="001201AF" w:rsidP="00D635B7">
            <w:pPr>
              <w:rPr>
                <w:sz w:val="20"/>
              </w:rPr>
            </w:pPr>
          </w:p>
          <w:p w14:paraId="1B6BDCAC" w14:textId="77777777" w:rsidR="001201AF" w:rsidRDefault="001201AF" w:rsidP="00D635B7">
            <w:pPr>
              <w:rPr>
                <w:sz w:val="20"/>
              </w:rPr>
            </w:pPr>
          </w:p>
          <w:p w14:paraId="13FD74B9" w14:textId="77777777" w:rsidR="001201AF" w:rsidRPr="00990C6C" w:rsidRDefault="001201AF" w:rsidP="00D635B7">
            <w:pPr>
              <w:rPr>
                <w:sz w:val="20"/>
              </w:rPr>
            </w:pPr>
          </w:p>
        </w:tc>
        <w:tc>
          <w:tcPr>
            <w:tcW w:w="908" w:type="pct"/>
            <w:vAlign w:val="center"/>
          </w:tcPr>
          <w:p w14:paraId="7D73A68F" w14:textId="77777777" w:rsidR="001201AF" w:rsidRPr="00990C6C" w:rsidRDefault="001201AF" w:rsidP="00D6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58" w:type="pct"/>
            <w:vAlign w:val="center"/>
          </w:tcPr>
          <w:p w14:paraId="58C9B57B" w14:textId="77777777" w:rsidR="001201AF" w:rsidRPr="00990C6C" w:rsidRDefault="001201AF" w:rsidP="00D6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61" w:type="pct"/>
            <w:vAlign w:val="center"/>
          </w:tcPr>
          <w:p w14:paraId="4D442180" w14:textId="77777777" w:rsidR="001201AF" w:rsidRPr="00990C6C" w:rsidRDefault="001201AF" w:rsidP="00D6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201AF" w:rsidRPr="008A1800" w14:paraId="6B931100" w14:textId="77777777" w:rsidTr="00D63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465219" w14:textId="77777777" w:rsidR="001201AF" w:rsidRDefault="001201AF" w:rsidP="00D635B7">
            <w:pPr>
              <w:rPr>
                <w:sz w:val="20"/>
              </w:rPr>
            </w:pPr>
          </w:p>
          <w:p w14:paraId="40C85C1A" w14:textId="77777777" w:rsidR="001201AF" w:rsidRDefault="001201AF" w:rsidP="00D635B7">
            <w:pPr>
              <w:rPr>
                <w:sz w:val="20"/>
              </w:rPr>
            </w:pPr>
          </w:p>
          <w:p w14:paraId="6182352C" w14:textId="77777777" w:rsidR="001201AF" w:rsidRPr="00990C6C" w:rsidRDefault="001201AF" w:rsidP="00D635B7">
            <w:pPr>
              <w:rPr>
                <w:sz w:val="20"/>
              </w:rPr>
            </w:pP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B3ED01E" w14:textId="77777777" w:rsidR="001201AF" w:rsidRPr="00990C6C" w:rsidRDefault="001201AF" w:rsidP="00D6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5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C307C3" w14:textId="77777777" w:rsidR="001201AF" w:rsidRPr="00990C6C" w:rsidRDefault="001201AF" w:rsidP="00D6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6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C0D76CB" w14:textId="77777777" w:rsidR="001201AF" w:rsidRPr="00990C6C" w:rsidRDefault="001201AF" w:rsidP="00D6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201AF" w:rsidRPr="008A1800" w14:paraId="3F9A6398" w14:textId="77777777" w:rsidTr="00D635B7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Align w:val="center"/>
          </w:tcPr>
          <w:p w14:paraId="0400233E" w14:textId="77777777" w:rsidR="001201AF" w:rsidRDefault="001201AF" w:rsidP="00D635B7">
            <w:pPr>
              <w:rPr>
                <w:sz w:val="20"/>
              </w:rPr>
            </w:pPr>
          </w:p>
          <w:p w14:paraId="1454A6EA" w14:textId="77777777" w:rsidR="001201AF" w:rsidRDefault="001201AF" w:rsidP="00D635B7">
            <w:pPr>
              <w:rPr>
                <w:sz w:val="20"/>
              </w:rPr>
            </w:pPr>
          </w:p>
          <w:p w14:paraId="0E942AFD" w14:textId="77777777" w:rsidR="001201AF" w:rsidRPr="00990C6C" w:rsidRDefault="001201AF" w:rsidP="00D635B7">
            <w:pPr>
              <w:rPr>
                <w:sz w:val="20"/>
              </w:rPr>
            </w:pPr>
          </w:p>
        </w:tc>
        <w:tc>
          <w:tcPr>
            <w:tcW w:w="908" w:type="pct"/>
            <w:vAlign w:val="center"/>
          </w:tcPr>
          <w:p w14:paraId="6541E66D" w14:textId="77777777" w:rsidR="001201AF" w:rsidRPr="00990C6C" w:rsidRDefault="001201AF" w:rsidP="00D6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58" w:type="pct"/>
            <w:vAlign w:val="center"/>
          </w:tcPr>
          <w:p w14:paraId="2C31DE7B" w14:textId="77777777" w:rsidR="001201AF" w:rsidRPr="00990C6C" w:rsidRDefault="001201AF" w:rsidP="00D6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61" w:type="pct"/>
            <w:vAlign w:val="center"/>
          </w:tcPr>
          <w:p w14:paraId="1030EA54" w14:textId="77777777" w:rsidR="001201AF" w:rsidRPr="00990C6C" w:rsidRDefault="001201AF" w:rsidP="00D6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201AF" w:rsidRPr="008A1800" w14:paraId="38559205" w14:textId="77777777" w:rsidTr="00D63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Align w:val="center"/>
          </w:tcPr>
          <w:p w14:paraId="20EB9836" w14:textId="77777777" w:rsidR="001201AF" w:rsidRDefault="001201AF" w:rsidP="00D635B7">
            <w:pPr>
              <w:rPr>
                <w:sz w:val="20"/>
              </w:rPr>
            </w:pPr>
          </w:p>
          <w:p w14:paraId="093B08DE" w14:textId="77777777" w:rsidR="001201AF" w:rsidRDefault="001201AF" w:rsidP="00D635B7">
            <w:pPr>
              <w:rPr>
                <w:sz w:val="20"/>
              </w:rPr>
            </w:pPr>
          </w:p>
          <w:p w14:paraId="38CFD76F" w14:textId="77777777" w:rsidR="001201AF" w:rsidRPr="00990C6C" w:rsidRDefault="001201AF" w:rsidP="00D635B7">
            <w:pPr>
              <w:rPr>
                <w:sz w:val="20"/>
              </w:rPr>
            </w:pPr>
          </w:p>
        </w:tc>
        <w:tc>
          <w:tcPr>
            <w:tcW w:w="908" w:type="pct"/>
            <w:vAlign w:val="center"/>
          </w:tcPr>
          <w:p w14:paraId="18888C4D" w14:textId="77777777" w:rsidR="001201AF" w:rsidRPr="00990C6C" w:rsidRDefault="001201AF" w:rsidP="00D6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58" w:type="pct"/>
            <w:vAlign w:val="center"/>
          </w:tcPr>
          <w:p w14:paraId="497B2AAF" w14:textId="77777777" w:rsidR="001201AF" w:rsidRPr="00990C6C" w:rsidRDefault="001201AF" w:rsidP="00D6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61" w:type="pct"/>
            <w:vAlign w:val="center"/>
          </w:tcPr>
          <w:p w14:paraId="152144B5" w14:textId="77777777" w:rsidR="001201AF" w:rsidRPr="00990C6C" w:rsidRDefault="001201AF" w:rsidP="00D6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201AF" w:rsidRPr="008A1800" w14:paraId="2700BF40" w14:textId="77777777" w:rsidTr="00D635B7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Align w:val="center"/>
          </w:tcPr>
          <w:p w14:paraId="45CFA17C" w14:textId="77777777" w:rsidR="001201AF" w:rsidRDefault="001201AF" w:rsidP="00D635B7">
            <w:pPr>
              <w:rPr>
                <w:sz w:val="20"/>
              </w:rPr>
            </w:pPr>
          </w:p>
          <w:p w14:paraId="4972D974" w14:textId="77777777" w:rsidR="001201AF" w:rsidRDefault="001201AF" w:rsidP="00D635B7">
            <w:pPr>
              <w:rPr>
                <w:sz w:val="20"/>
              </w:rPr>
            </w:pPr>
          </w:p>
          <w:p w14:paraId="560D14F3" w14:textId="77777777" w:rsidR="001201AF" w:rsidRPr="00990C6C" w:rsidRDefault="001201AF" w:rsidP="00D635B7">
            <w:pPr>
              <w:rPr>
                <w:sz w:val="20"/>
              </w:rPr>
            </w:pPr>
          </w:p>
        </w:tc>
        <w:tc>
          <w:tcPr>
            <w:tcW w:w="908" w:type="pct"/>
            <w:vAlign w:val="center"/>
          </w:tcPr>
          <w:p w14:paraId="4EE99800" w14:textId="77777777" w:rsidR="001201AF" w:rsidRPr="00990C6C" w:rsidRDefault="001201AF" w:rsidP="00D6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58" w:type="pct"/>
            <w:vAlign w:val="center"/>
          </w:tcPr>
          <w:p w14:paraId="72791D27" w14:textId="77777777" w:rsidR="001201AF" w:rsidRPr="00990C6C" w:rsidRDefault="001201AF" w:rsidP="00D6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61" w:type="pct"/>
            <w:vAlign w:val="center"/>
          </w:tcPr>
          <w:p w14:paraId="2B604340" w14:textId="77777777" w:rsidR="001201AF" w:rsidRPr="00990C6C" w:rsidRDefault="001201AF" w:rsidP="00D6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62B5BB49" w14:textId="523D22BC" w:rsidR="001201AF" w:rsidRDefault="001201AF" w:rsidP="001201AF">
      <w:pPr>
        <w:pStyle w:val="Listaconvietas"/>
        <w:numPr>
          <w:ilvl w:val="0"/>
          <w:numId w:val="0"/>
        </w:numPr>
        <w:ind w:left="216" w:hanging="216"/>
        <w:rPr>
          <w:rFonts w:cs="Arial"/>
          <w:color w:val="auto"/>
        </w:rPr>
      </w:pPr>
    </w:p>
    <w:p w14:paraId="5CF5414E" w14:textId="77777777" w:rsidR="00BB38AD" w:rsidRPr="00360BAF" w:rsidRDefault="00BB38AD" w:rsidP="00BB38AD">
      <w:pPr>
        <w:pStyle w:val="Listaconvietas"/>
        <w:numPr>
          <w:ilvl w:val="0"/>
          <w:numId w:val="0"/>
        </w:numPr>
        <w:ind w:left="216" w:hanging="216"/>
        <w:rPr>
          <w:rFonts w:cs="Arial"/>
          <w:color w:val="auto"/>
        </w:rPr>
      </w:pPr>
    </w:p>
    <w:p w14:paraId="47D73111" w14:textId="77777777" w:rsidR="00BB38AD" w:rsidRDefault="00BB38AD" w:rsidP="00BB38AD">
      <w:pPr>
        <w:pStyle w:val="Ttulo1"/>
        <w:spacing w:before="0" w:after="0"/>
        <w:jc w:val="right"/>
        <w:rPr>
          <w:rFonts w:ascii="Arial" w:hAnsi="Arial" w:cs="Arial"/>
          <w:color w:val="auto"/>
          <w:sz w:val="20"/>
        </w:rPr>
      </w:pPr>
    </w:p>
    <w:p w14:paraId="258229F3" w14:textId="6FF104CC" w:rsidR="00BB38AD" w:rsidRPr="00101060" w:rsidRDefault="00BB38AD" w:rsidP="00BB38AD">
      <w:pPr>
        <w:pStyle w:val="Ttulo1"/>
        <w:numPr>
          <w:ilvl w:val="0"/>
          <w:numId w:val="25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Temas de investigación</w:t>
      </w:r>
      <w:r w:rsidRPr="00101060">
        <w:rPr>
          <w:rFonts w:ascii="Arial" w:hAnsi="Arial" w:cs="Arial"/>
          <w:color w:val="auto"/>
        </w:rPr>
        <w:t xml:space="preserve"> </w:t>
      </w:r>
    </w:p>
    <w:p w14:paraId="0D9021C7" w14:textId="14B1F361" w:rsidR="00BB38AD" w:rsidRPr="00101060" w:rsidRDefault="00BB38AD" w:rsidP="00BB38AD">
      <w:pPr>
        <w:rPr>
          <w:rFonts w:cs="Arial"/>
          <w:color w:val="auto"/>
          <w:sz w:val="20"/>
        </w:rPr>
      </w:pPr>
      <w:r w:rsidRPr="00BB38AD">
        <w:rPr>
          <w:rFonts w:cs="Arial"/>
          <w:color w:val="auto"/>
          <w:sz w:val="20"/>
        </w:rPr>
        <w:t>(Colocar la información que corresponda o eliminar el apartado)</w:t>
      </w:r>
    </w:p>
    <w:tbl>
      <w:tblPr>
        <w:tblStyle w:val="Tabladelista3-nfasis1"/>
        <w:tblW w:w="4652" w:type="pct"/>
        <w:tblBorders>
          <w:top w:val="single" w:sz="4" w:space="0" w:color="1B3C33"/>
          <w:left w:val="single" w:sz="4" w:space="0" w:color="1B3C33"/>
          <w:bottom w:val="single" w:sz="4" w:space="0" w:color="1B3C33"/>
          <w:right w:val="single" w:sz="4" w:space="0" w:color="1B3C33"/>
          <w:insideH w:val="single" w:sz="6" w:space="0" w:color="1B3C33"/>
          <w:insideV w:val="single" w:sz="6" w:space="0" w:color="1B3C33"/>
        </w:tblBorders>
        <w:tblLook w:val="04A0" w:firstRow="1" w:lastRow="0" w:firstColumn="1" w:lastColumn="0" w:noHBand="0" w:noVBand="1"/>
      </w:tblPr>
      <w:tblGrid>
        <w:gridCol w:w="6515"/>
        <w:gridCol w:w="2410"/>
      </w:tblGrid>
      <w:tr w:rsidR="00BB38AD" w:rsidRPr="008A1800" w14:paraId="118BBAB6" w14:textId="77777777" w:rsidTr="00BB3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50" w:type="pct"/>
            <w:shd w:val="clear" w:color="auto" w:fill="1B3C33"/>
          </w:tcPr>
          <w:p w14:paraId="6D6C823E" w14:textId="3BEC8620" w:rsidR="00BB38AD" w:rsidRPr="00511236" w:rsidRDefault="00BB38AD" w:rsidP="00BB38AD">
            <w:r>
              <w:t xml:space="preserve">Tema </w:t>
            </w:r>
          </w:p>
        </w:tc>
        <w:tc>
          <w:tcPr>
            <w:tcW w:w="1350" w:type="pct"/>
            <w:shd w:val="clear" w:color="auto" w:fill="1B3C33"/>
          </w:tcPr>
          <w:p w14:paraId="76CD7224" w14:textId="4F76D4C4" w:rsidR="00BB38AD" w:rsidRPr="00511236" w:rsidRDefault="00BB38AD" w:rsidP="00072F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Año o período</w:t>
            </w:r>
          </w:p>
        </w:tc>
      </w:tr>
      <w:tr w:rsidR="00BB38AD" w:rsidRPr="008A1800" w14:paraId="348D8E17" w14:textId="77777777" w:rsidTr="00BB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pct"/>
            <w:vAlign w:val="center"/>
          </w:tcPr>
          <w:p w14:paraId="38869722" w14:textId="77777777" w:rsidR="00BB38AD" w:rsidRDefault="00BB38AD" w:rsidP="00072F71">
            <w:pPr>
              <w:rPr>
                <w:sz w:val="20"/>
              </w:rPr>
            </w:pPr>
          </w:p>
          <w:p w14:paraId="1E60C3FA" w14:textId="77777777" w:rsidR="00BB38AD" w:rsidRDefault="00BB38AD" w:rsidP="00072F71">
            <w:pPr>
              <w:rPr>
                <w:sz w:val="20"/>
              </w:rPr>
            </w:pPr>
          </w:p>
          <w:p w14:paraId="014B1262" w14:textId="77777777" w:rsidR="00BB38AD" w:rsidRPr="00990C6C" w:rsidRDefault="00BB38AD" w:rsidP="00072F71">
            <w:pPr>
              <w:rPr>
                <w:sz w:val="20"/>
              </w:rPr>
            </w:pPr>
          </w:p>
        </w:tc>
        <w:tc>
          <w:tcPr>
            <w:tcW w:w="1350" w:type="pct"/>
            <w:vAlign w:val="center"/>
          </w:tcPr>
          <w:p w14:paraId="380CF4CC" w14:textId="77777777" w:rsidR="00BB38AD" w:rsidRPr="00990C6C" w:rsidRDefault="00BB38AD" w:rsidP="00072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B38AD" w:rsidRPr="008A1800" w14:paraId="0408AABE" w14:textId="77777777" w:rsidTr="00BB38A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pct"/>
            <w:vAlign w:val="center"/>
          </w:tcPr>
          <w:p w14:paraId="3590D84E" w14:textId="77777777" w:rsidR="00BB38AD" w:rsidRDefault="00BB38AD" w:rsidP="00072F71">
            <w:pPr>
              <w:rPr>
                <w:sz w:val="20"/>
              </w:rPr>
            </w:pPr>
          </w:p>
          <w:p w14:paraId="10C6FAE9" w14:textId="77777777" w:rsidR="00BB38AD" w:rsidRDefault="00BB38AD" w:rsidP="00072F71">
            <w:pPr>
              <w:rPr>
                <w:sz w:val="20"/>
              </w:rPr>
            </w:pPr>
          </w:p>
          <w:p w14:paraId="3C947691" w14:textId="77777777" w:rsidR="00BB38AD" w:rsidRPr="00990C6C" w:rsidRDefault="00BB38AD" w:rsidP="00072F71">
            <w:pPr>
              <w:rPr>
                <w:sz w:val="20"/>
              </w:rPr>
            </w:pPr>
          </w:p>
        </w:tc>
        <w:tc>
          <w:tcPr>
            <w:tcW w:w="1350" w:type="pct"/>
            <w:vAlign w:val="center"/>
          </w:tcPr>
          <w:p w14:paraId="26955BD0" w14:textId="77777777" w:rsidR="00BB38AD" w:rsidRPr="00990C6C" w:rsidRDefault="00BB38AD" w:rsidP="00072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B38AD" w:rsidRPr="008A1800" w14:paraId="7E9D4678" w14:textId="77777777" w:rsidTr="00BB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pct"/>
            <w:vAlign w:val="center"/>
          </w:tcPr>
          <w:p w14:paraId="5B8AFFBB" w14:textId="77777777" w:rsidR="00BB38AD" w:rsidRDefault="00BB38AD" w:rsidP="00072F71">
            <w:pPr>
              <w:rPr>
                <w:sz w:val="20"/>
              </w:rPr>
            </w:pPr>
          </w:p>
          <w:p w14:paraId="7E81986C" w14:textId="77777777" w:rsidR="00BB38AD" w:rsidRDefault="00BB38AD" w:rsidP="00072F71">
            <w:pPr>
              <w:rPr>
                <w:sz w:val="20"/>
              </w:rPr>
            </w:pPr>
          </w:p>
          <w:p w14:paraId="4CC1723A" w14:textId="77777777" w:rsidR="00BB38AD" w:rsidRPr="00990C6C" w:rsidRDefault="00BB38AD" w:rsidP="00072F71">
            <w:pPr>
              <w:rPr>
                <w:sz w:val="20"/>
              </w:rPr>
            </w:pPr>
          </w:p>
        </w:tc>
        <w:tc>
          <w:tcPr>
            <w:tcW w:w="1350" w:type="pct"/>
            <w:vAlign w:val="center"/>
          </w:tcPr>
          <w:p w14:paraId="3447F2D0" w14:textId="77777777" w:rsidR="00BB38AD" w:rsidRPr="00990C6C" w:rsidRDefault="00BB38AD" w:rsidP="00072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457BBA4F" w14:textId="77777777" w:rsidR="00BB38AD" w:rsidRPr="00360BAF" w:rsidRDefault="00BB38AD" w:rsidP="00BB38AD">
      <w:pPr>
        <w:pStyle w:val="Listaconvietas"/>
        <w:numPr>
          <w:ilvl w:val="0"/>
          <w:numId w:val="0"/>
        </w:numPr>
        <w:ind w:left="216" w:hanging="216"/>
        <w:rPr>
          <w:rFonts w:cs="Arial"/>
          <w:color w:val="auto"/>
        </w:rPr>
      </w:pPr>
    </w:p>
    <w:p w14:paraId="0E6A63F6" w14:textId="77777777" w:rsidR="00BB38AD" w:rsidRPr="00360BAF" w:rsidRDefault="00BB38AD" w:rsidP="001201AF">
      <w:pPr>
        <w:pStyle w:val="Listaconvietas"/>
        <w:numPr>
          <w:ilvl w:val="0"/>
          <w:numId w:val="0"/>
        </w:numPr>
        <w:ind w:left="216" w:hanging="216"/>
        <w:rPr>
          <w:rFonts w:cs="Arial"/>
          <w:color w:val="auto"/>
        </w:rPr>
      </w:pPr>
    </w:p>
    <w:p w14:paraId="4CD9FB9F" w14:textId="77777777" w:rsidR="00DB49C4" w:rsidRDefault="00DB49C4" w:rsidP="00DE07C9">
      <w:pPr>
        <w:pStyle w:val="Ttulo1"/>
        <w:spacing w:before="0" w:after="0"/>
        <w:jc w:val="right"/>
        <w:rPr>
          <w:rFonts w:ascii="Arial" w:hAnsi="Arial" w:cs="Arial"/>
          <w:color w:val="auto"/>
          <w:sz w:val="20"/>
        </w:rPr>
      </w:pPr>
    </w:p>
    <w:p w14:paraId="6196EA50" w14:textId="77777777" w:rsidR="00DB49C4" w:rsidRDefault="00DB49C4" w:rsidP="00DE07C9">
      <w:pPr>
        <w:pStyle w:val="Ttulo1"/>
        <w:spacing w:before="0" w:after="0"/>
        <w:jc w:val="right"/>
        <w:rPr>
          <w:rFonts w:ascii="Arial" w:hAnsi="Arial" w:cs="Arial"/>
          <w:color w:val="auto"/>
          <w:sz w:val="20"/>
        </w:rPr>
      </w:pPr>
    </w:p>
    <w:p w14:paraId="75A7D9F3" w14:textId="77777777" w:rsidR="00DB49C4" w:rsidRDefault="00DB49C4" w:rsidP="00DE07C9">
      <w:pPr>
        <w:pStyle w:val="Ttulo1"/>
        <w:spacing w:before="0" w:after="0"/>
        <w:jc w:val="right"/>
        <w:rPr>
          <w:rFonts w:ascii="Arial" w:hAnsi="Arial" w:cs="Arial"/>
          <w:color w:val="auto"/>
          <w:sz w:val="20"/>
        </w:rPr>
      </w:pPr>
    </w:p>
    <w:p w14:paraId="436125C8" w14:textId="77777777" w:rsidR="00DB49C4" w:rsidRDefault="00DB49C4" w:rsidP="00DE07C9">
      <w:pPr>
        <w:pStyle w:val="Ttulo1"/>
        <w:spacing w:before="0" w:after="0"/>
        <w:jc w:val="righ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_________________________________________________</w:t>
      </w:r>
    </w:p>
    <w:p w14:paraId="00F32FB8" w14:textId="77777777" w:rsidR="00E95868" w:rsidRDefault="00B46EAC" w:rsidP="00DE07C9">
      <w:pPr>
        <w:pStyle w:val="Ttulo1"/>
        <w:spacing w:before="0" w:after="0"/>
        <w:jc w:val="right"/>
        <w:rPr>
          <w:rFonts w:ascii="Arial" w:hAnsi="Arial" w:cs="Arial"/>
          <w:color w:val="auto"/>
          <w:sz w:val="20"/>
        </w:rPr>
      </w:pPr>
      <w:r w:rsidRPr="005A3342">
        <w:rPr>
          <w:rFonts w:ascii="Arial" w:hAnsi="Arial" w:cs="Arial"/>
          <w:color w:val="auto"/>
          <w:sz w:val="20"/>
        </w:rPr>
        <w:t>Firmo bajo protesta</w:t>
      </w:r>
      <w:r w:rsidR="00703267" w:rsidRPr="005A3342">
        <w:rPr>
          <w:rFonts w:ascii="Arial" w:hAnsi="Arial" w:cs="Arial"/>
          <w:color w:val="auto"/>
          <w:sz w:val="20"/>
        </w:rPr>
        <w:t xml:space="preserve"> decir verdad </w:t>
      </w:r>
      <w:r w:rsidRPr="005A3342">
        <w:rPr>
          <w:rFonts w:ascii="Arial" w:hAnsi="Arial" w:cs="Arial"/>
          <w:color w:val="auto"/>
          <w:sz w:val="20"/>
        </w:rPr>
        <w:t xml:space="preserve">que la información aquí </w:t>
      </w:r>
    </w:p>
    <w:p w14:paraId="0C7A52F4" w14:textId="77777777" w:rsidR="00DE07C9" w:rsidRPr="005A3342" w:rsidRDefault="00B46EAC" w:rsidP="00DE07C9">
      <w:pPr>
        <w:pStyle w:val="Ttulo1"/>
        <w:spacing w:before="0" w:after="0"/>
        <w:jc w:val="right"/>
        <w:rPr>
          <w:rFonts w:ascii="Arial" w:hAnsi="Arial" w:cs="Arial"/>
          <w:color w:val="auto"/>
          <w:sz w:val="20"/>
        </w:rPr>
      </w:pPr>
      <w:r w:rsidRPr="005A3342">
        <w:rPr>
          <w:rFonts w:ascii="Arial" w:hAnsi="Arial" w:cs="Arial"/>
          <w:color w:val="auto"/>
          <w:sz w:val="20"/>
        </w:rPr>
        <w:t>incluida</w:t>
      </w:r>
      <w:r w:rsidR="00BE749E" w:rsidRPr="005A3342">
        <w:rPr>
          <w:rFonts w:ascii="Arial" w:hAnsi="Arial" w:cs="Arial"/>
          <w:color w:val="auto"/>
          <w:sz w:val="20"/>
        </w:rPr>
        <w:t xml:space="preserve"> </w:t>
      </w:r>
      <w:r w:rsidR="005A3342" w:rsidRPr="005A3342">
        <w:rPr>
          <w:rFonts w:ascii="Arial" w:hAnsi="Arial" w:cs="Arial"/>
          <w:color w:val="auto"/>
          <w:sz w:val="20"/>
        </w:rPr>
        <w:t xml:space="preserve">tiene su soporte documental correspondiente </w:t>
      </w:r>
      <w:r w:rsidRPr="005A3342">
        <w:rPr>
          <w:rFonts w:ascii="Arial" w:hAnsi="Arial" w:cs="Arial"/>
          <w:color w:val="auto"/>
          <w:sz w:val="20"/>
        </w:rPr>
        <w:t xml:space="preserve"> </w:t>
      </w:r>
    </w:p>
    <w:sectPr w:rsidR="00DE07C9" w:rsidRPr="005A3342" w:rsidSect="00617B26">
      <w:footerReference w:type="default" r:id="rId11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17016" w14:textId="77777777" w:rsidR="00F81C05" w:rsidRDefault="00F81C05">
      <w:pPr>
        <w:spacing w:after="0"/>
      </w:pPr>
      <w:r>
        <w:separator/>
      </w:r>
    </w:p>
  </w:endnote>
  <w:endnote w:type="continuationSeparator" w:id="0">
    <w:p w14:paraId="3D0FBB98" w14:textId="77777777" w:rsidR="00F81C05" w:rsidRDefault="00F81C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3572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6A31B0E" w14:textId="6B820F0E" w:rsidR="005350D4" w:rsidRDefault="005350D4">
            <w:pPr>
              <w:pStyle w:val="Piedepgina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1E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1E0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51A515" w14:textId="77777777" w:rsidR="00AE011B" w:rsidRDefault="00AE01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4094D" w14:textId="77777777" w:rsidR="00F81C05" w:rsidRDefault="00F81C05">
      <w:pPr>
        <w:spacing w:after="0"/>
      </w:pPr>
      <w:r>
        <w:separator/>
      </w:r>
    </w:p>
  </w:footnote>
  <w:footnote w:type="continuationSeparator" w:id="0">
    <w:p w14:paraId="705352E2" w14:textId="77777777" w:rsidR="00F81C05" w:rsidRDefault="00F81C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AA3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2E82940"/>
    <w:multiLevelType w:val="hybridMultilevel"/>
    <w:tmpl w:val="5944F4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034AD0"/>
    <w:multiLevelType w:val="multilevel"/>
    <w:tmpl w:val="67B638B6"/>
    <w:lvl w:ilvl="0">
      <w:start w:val="1"/>
      <w:numFmt w:val="bullet"/>
      <w:pStyle w:val="Listaconvieta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C1240AE"/>
    <w:multiLevelType w:val="hybridMultilevel"/>
    <w:tmpl w:val="5944F4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D5ECA"/>
    <w:multiLevelType w:val="multilevel"/>
    <w:tmpl w:val="2DB03242"/>
    <w:lvl w:ilvl="0">
      <w:start w:val="1"/>
      <w:numFmt w:val="decimal"/>
      <w:pStyle w:val="Listaconnmeros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1" w15:restartNumberingAfterBreak="0">
    <w:nsid w:val="70B4038A"/>
    <w:multiLevelType w:val="hybridMultilevel"/>
    <w:tmpl w:val="5944F4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66955"/>
    <w:multiLevelType w:val="multilevel"/>
    <w:tmpl w:val="01684A1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3"/>
  </w:num>
  <w:num w:numId="17">
    <w:abstractNumId w:val="16"/>
  </w:num>
  <w:num w:numId="18">
    <w:abstractNumId w:val="11"/>
  </w:num>
  <w:num w:numId="19">
    <w:abstractNumId w:val="22"/>
  </w:num>
  <w:num w:numId="20">
    <w:abstractNumId w:val="18"/>
  </w:num>
  <w:num w:numId="21">
    <w:abstractNumId w:val="12"/>
  </w:num>
  <w:num w:numId="22">
    <w:abstractNumId w:val="15"/>
  </w:num>
  <w:num w:numId="23">
    <w:abstractNumId w:val="20"/>
  </w:num>
  <w:num w:numId="24">
    <w:abstractNumId w:val="12"/>
  </w:num>
  <w:num w:numId="25">
    <w:abstractNumId w:val="19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D8"/>
    <w:rsid w:val="00006EAD"/>
    <w:rsid w:val="000802AE"/>
    <w:rsid w:val="00090ED9"/>
    <w:rsid w:val="000A4F59"/>
    <w:rsid w:val="000E0D24"/>
    <w:rsid w:val="00101060"/>
    <w:rsid w:val="0010140F"/>
    <w:rsid w:val="001201AF"/>
    <w:rsid w:val="00141A4C"/>
    <w:rsid w:val="001B29CF"/>
    <w:rsid w:val="001E6FB3"/>
    <w:rsid w:val="00255E27"/>
    <w:rsid w:val="002719A2"/>
    <w:rsid w:val="0028220F"/>
    <w:rsid w:val="002F3E32"/>
    <w:rsid w:val="00356C14"/>
    <w:rsid w:val="00360BAF"/>
    <w:rsid w:val="003B1C74"/>
    <w:rsid w:val="00406A52"/>
    <w:rsid w:val="00481FAE"/>
    <w:rsid w:val="004E5141"/>
    <w:rsid w:val="004E67F8"/>
    <w:rsid w:val="005350D4"/>
    <w:rsid w:val="005A3342"/>
    <w:rsid w:val="005B76A2"/>
    <w:rsid w:val="00617B26"/>
    <w:rsid w:val="006270A9"/>
    <w:rsid w:val="006342A8"/>
    <w:rsid w:val="00661DF6"/>
    <w:rsid w:val="00675956"/>
    <w:rsid w:val="00681034"/>
    <w:rsid w:val="006B674B"/>
    <w:rsid w:val="00703267"/>
    <w:rsid w:val="00773AC0"/>
    <w:rsid w:val="007A2D8C"/>
    <w:rsid w:val="00816216"/>
    <w:rsid w:val="008428A4"/>
    <w:rsid w:val="00843139"/>
    <w:rsid w:val="0086101D"/>
    <w:rsid w:val="008758CB"/>
    <w:rsid w:val="0087734B"/>
    <w:rsid w:val="008A1800"/>
    <w:rsid w:val="008A25DB"/>
    <w:rsid w:val="00960E4B"/>
    <w:rsid w:val="00990C6C"/>
    <w:rsid w:val="009D5933"/>
    <w:rsid w:val="00A205D8"/>
    <w:rsid w:val="00A54479"/>
    <w:rsid w:val="00A62D85"/>
    <w:rsid w:val="00A9656C"/>
    <w:rsid w:val="00AE011B"/>
    <w:rsid w:val="00B12304"/>
    <w:rsid w:val="00B43109"/>
    <w:rsid w:val="00B46EAC"/>
    <w:rsid w:val="00BB38AD"/>
    <w:rsid w:val="00BD768D"/>
    <w:rsid w:val="00BE749E"/>
    <w:rsid w:val="00C11D4B"/>
    <w:rsid w:val="00C35D86"/>
    <w:rsid w:val="00C52128"/>
    <w:rsid w:val="00C57758"/>
    <w:rsid w:val="00C61F8E"/>
    <w:rsid w:val="00CC6D47"/>
    <w:rsid w:val="00D2091E"/>
    <w:rsid w:val="00D25F8C"/>
    <w:rsid w:val="00DB0432"/>
    <w:rsid w:val="00DB1139"/>
    <w:rsid w:val="00DB49C4"/>
    <w:rsid w:val="00DE07C9"/>
    <w:rsid w:val="00E40DD7"/>
    <w:rsid w:val="00E83E4B"/>
    <w:rsid w:val="00E95868"/>
    <w:rsid w:val="00EC2D6A"/>
    <w:rsid w:val="00F41E03"/>
    <w:rsid w:val="00F81C05"/>
    <w:rsid w:val="00FD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BF2E4"/>
  <w15:chartTrackingRefBased/>
  <w15:docId w15:val="{C79DC88C-C7BC-4560-9AF7-0C5A91C6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s-E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40F"/>
    <w:rPr>
      <w:rFonts w:ascii="Arial" w:hAnsi="Arial"/>
    </w:rPr>
  </w:style>
  <w:style w:type="paragraph" w:styleId="Ttulo1">
    <w:name w:val="heading 1"/>
    <w:basedOn w:val="Normal"/>
    <w:link w:val="Ttulo1C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ar">
    <w:name w:val="Título Car"/>
    <w:basedOn w:val="Fuentedeprrafopredeter"/>
    <w:link w:val="Ttu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elmarcadordeposicin">
    <w:name w:val="Placeholder Text"/>
    <w:basedOn w:val="Fuentedeprrafopredeter"/>
    <w:uiPriority w:val="99"/>
    <w:semiHidden/>
    <w:rsid w:val="00E83E4B"/>
    <w:rPr>
      <w:color w:val="393939" w:themeColor="text2" w:themeShade="BF"/>
    </w:rPr>
  </w:style>
  <w:style w:type="paragraph" w:styleId="Listaconvieta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1034"/>
    <w:rPr>
      <w:color w:val="2A7B88" w:themeColor="accent1" w:themeShade="BF"/>
    </w:rPr>
  </w:style>
  <w:style w:type="character" w:customStyle="1" w:styleId="Ttulo1Car">
    <w:name w:val="Título 1 Car"/>
    <w:basedOn w:val="Fuentedeprrafopredeter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isintenso">
    <w:name w:val="Intense Emphasis"/>
    <w:basedOn w:val="Fuentedeprrafopredeter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i/>
      <w:iCs/>
      <w:color w:val="2A7B88" w:themeColor="accent1" w:themeShade="BF"/>
    </w:rPr>
  </w:style>
  <w:style w:type="paragraph" w:styleId="Listaconnmeros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83E4B"/>
    <w:rPr>
      <w:szCs w:val="16"/>
    </w:rPr>
  </w:style>
  <w:style w:type="paragraph" w:styleId="Textodebloque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83E4B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220F"/>
    <w:rPr>
      <w:sz w:val="22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20F"/>
    <w:rPr>
      <w:rFonts w:ascii="Segoe UI" w:hAnsi="Segoe UI" w:cs="Segoe UI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220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220F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22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220F"/>
    <w:rPr>
      <w:b/>
      <w:bCs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220F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220F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8220F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8220F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8220F"/>
    <w:rPr>
      <w:rFonts w:ascii="Consolas" w:hAnsi="Consolas"/>
      <w:szCs w:val="21"/>
    </w:rPr>
  </w:style>
  <w:style w:type="table" w:styleId="Tablaconcuadrcula">
    <w:name w:val="Table Grid"/>
    <w:basedOn w:val="Tablanormal"/>
    <w:uiPriority w:val="39"/>
    <w:rsid w:val="00A205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1">
    <w:name w:val="List Table 3 Accent 1"/>
    <w:basedOn w:val="Tablanormal"/>
    <w:uiPriority w:val="48"/>
    <w:rsid w:val="00A205D8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paragraph" w:styleId="Prrafodelista">
    <w:name w:val="List Paragraph"/>
    <w:basedOn w:val="Normal"/>
    <w:uiPriority w:val="34"/>
    <w:unhideWhenUsed/>
    <w:qFormat/>
    <w:rsid w:val="00DE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Curr&#237;culum%20v&#237;ta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2EB4C02A2D6E4281BE8055DA16F83B" ma:contentTypeVersion="14" ma:contentTypeDescription="Crear nuevo documento." ma:contentTypeScope="" ma:versionID="21f313316c8ff23a85f4f16615818316">
  <xsd:schema xmlns:xsd="http://www.w3.org/2001/XMLSchema" xmlns:xs="http://www.w3.org/2001/XMLSchema" xmlns:p="http://schemas.microsoft.com/office/2006/metadata/properties" xmlns:ns3="b059dd6e-6c80-43a2-b9cd-67a8e98a195c" xmlns:ns4="bcab4c0e-fbbe-488a-9ee6-0e125e9cffd0" targetNamespace="http://schemas.microsoft.com/office/2006/metadata/properties" ma:root="true" ma:fieldsID="07f177fedd7506056a4844c1949a4697" ns3:_="" ns4:_="">
    <xsd:import namespace="b059dd6e-6c80-43a2-b9cd-67a8e98a195c"/>
    <xsd:import namespace="bcab4c0e-fbbe-488a-9ee6-0e125e9cf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dd6e-6c80-43a2-b9cd-67a8e98a1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b4c0e-fbbe-488a-9ee6-0e125e9cf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E0B66-C4CD-4C36-BD5E-8F3CE1D65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9dd6e-6c80-43a2-b9cd-67a8e98a195c"/>
    <ds:schemaRef ds:uri="bcab4c0e-fbbe-488a-9ee6-0e125e9cf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CC0AB-F77B-4EAC-BEE4-E43C79C0A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D7331-F30D-4348-8AFC-7356CBBA8027}">
  <ds:schemaRefs>
    <ds:schemaRef ds:uri="http://purl.org/dc/terms/"/>
    <ds:schemaRef ds:uri="http://schemas.openxmlformats.org/package/2006/metadata/core-properties"/>
    <ds:schemaRef ds:uri="http://purl.org/dc/elements/1.1/"/>
    <ds:schemaRef ds:uri="b059dd6e-6c80-43a2-b9cd-67a8e98a195c"/>
    <ds:schemaRef ds:uri="bcab4c0e-fbbe-488a-9ee6-0e125e9cffd0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A4B3F1-28EE-4696-A29C-C2D185CF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(color)</Template>
  <TotalTime>21</TotalTime>
  <Pages>3</Pages>
  <Words>269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keywords/>
  <cp:lastModifiedBy>Usuario</cp:lastModifiedBy>
  <cp:revision>3</cp:revision>
  <dcterms:created xsi:type="dcterms:W3CDTF">2021-11-03T22:40:00Z</dcterms:created>
  <dcterms:modified xsi:type="dcterms:W3CDTF">2023-02-28T17:46:00Z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0x010100DD2EB4C02A2D6E4281BE8055DA16F83B</vt:lpwstr>
  </property>
</Properties>
</file>